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17CEB6B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456633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6A90C69A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5663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5663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77777777" w:rsidR="006F4BDB" w:rsidRP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4AC6BEDF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462CF3D" w14:textId="1FCCC592" w:rsidR="00A703DD" w:rsidRDefault="00A703DD" w:rsidP="00A703DD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A703DD">
        <w:rPr>
          <w:rFonts w:eastAsia="Calibri"/>
          <w:bCs/>
          <w:szCs w:val="28"/>
          <w:lang w:eastAsia="en-US"/>
        </w:rPr>
        <w:t>Росреестр: статистика архивных документов</w:t>
      </w:r>
    </w:p>
    <w:p w14:paraId="0DC42871" w14:textId="77777777" w:rsidR="00A703DD" w:rsidRPr="00A703DD" w:rsidRDefault="00A703DD" w:rsidP="00A703DD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5DB50191" w14:textId="77777777" w:rsidR="00A703DD" w:rsidRPr="00A703DD" w:rsidRDefault="00A703DD" w:rsidP="00A703D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703DD">
        <w:rPr>
          <w:rFonts w:eastAsia="Calibri"/>
          <w:bCs/>
          <w:szCs w:val="28"/>
          <w:lang w:eastAsia="en-US"/>
        </w:rPr>
        <w:t>Росреестр - ведомство, в архивах которого хранятся правоустанавливающие документы на недвижимость. Эти документы подлежат постоянному хранению, их уничтожение и изъятие не допускаются.</w:t>
      </w:r>
    </w:p>
    <w:p w14:paraId="040A108A" w14:textId="77777777" w:rsidR="00A703DD" w:rsidRPr="00A703DD" w:rsidRDefault="00A703DD" w:rsidP="00A703D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703DD">
        <w:rPr>
          <w:rFonts w:eastAsia="Calibri"/>
          <w:bCs/>
          <w:szCs w:val="28"/>
          <w:lang w:eastAsia="en-US"/>
        </w:rPr>
        <w:t>В архиве Управления Росреестра по Чеченской Республике за время работы накопилось более 640 тысяч документов. Как правило, это правоудостоверяющие и правоустанавливающие документы на объекты недвижимого имущества, которые были подготовлены по итогам оказания государственных услуг.</w:t>
      </w:r>
    </w:p>
    <w:p w14:paraId="11293116" w14:textId="77777777" w:rsidR="00A703DD" w:rsidRPr="00A703DD" w:rsidRDefault="00A703DD" w:rsidP="00A703D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703DD">
        <w:rPr>
          <w:rFonts w:eastAsia="Calibri"/>
          <w:bCs/>
          <w:szCs w:val="28"/>
          <w:lang w:eastAsia="en-US"/>
        </w:rPr>
        <w:t>В Управлении Росреестра по Чеченской Республике проводилась работа по созданию системы «электронный архив» с возможностью хранения и использования реестровых дел в электронной форме. В рамках данной работы переведено в электронный вид 196 тысяч документов.</w:t>
      </w:r>
    </w:p>
    <w:p w14:paraId="744CE03F" w14:textId="77777777" w:rsidR="00A703DD" w:rsidRPr="00A703DD" w:rsidRDefault="00A703DD" w:rsidP="00A703D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703DD">
        <w:rPr>
          <w:rFonts w:eastAsia="Calibri"/>
          <w:bCs/>
          <w:i/>
          <w:szCs w:val="28"/>
          <w:lang w:eastAsia="en-US"/>
        </w:rPr>
        <w:t>«Использование электронных образов документов в работе органа регистрации прав позволяет значительно оптимизировать предоставление государственных услуг по постановке на кадастровый учет объектов недвижимости и регистрации прав на них, а также способствует оперативному межведомственному взаимодействию»</w:t>
      </w:r>
      <w:r w:rsidRPr="00A703DD">
        <w:rPr>
          <w:rFonts w:eastAsia="Calibri"/>
          <w:bCs/>
          <w:szCs w:val="28"/>
          <w:lang w:eastAsia="en-US"/>
        </w:rPr>
        <w:t xml:space="preserve"> - сообщил начальник отдела ведения ЕГРН Управления Росреестра по Чеченской Республике </w:t>
      </w:r>
      <w:proofErr w:type="spellStart"/>
      <w:r w:rsidRPr="00A703DD">
        <w:rPr>
          <w:rFonts w:eastAsia="Calibri"/>
          <w:bCs/>
          <w:szCs w:val="28"/>
          <w:lang w:eastAsia="en-US"/>
        </w:rPr>
        <w:t>Усман</w:t>
      </w:r>
      <w:proofErr w:type="spellEnd"/>
      <w:r w:rsidRPr="00A703DD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A703DD">
        <w:rPr>
          <w:rFonts w:eastAsia="Calibri"/>
          <w:bCs/>
          <w:szCs w:val="28"/>
          <w:lang w:eastAsia="en-US"/>
        </w:rPr>
        <w:t>Саиев</w:t>
      </w:r>
      <w:proofErr w:type="spellEnd"/>
      <w:r w:rsidRPr="00A703DD">
        <w:rPr>
          <w:rFonts w:eastAsia="Calibri"/>
          <w:bCs/>
          <w:szCs w:val="28"/>
          <w:lang w:eastAsia="en-US"/>
        </w:rPr>
        <w:t>.</w:t>
      </w:r>
    </w:p>
    <w:p w14:paraId="4443C720" w14:textId="39502595" w:rsidR="00A703DD" w:rsidRPr="00A703DD" w:rsidRDefault="00A703DD" w:rsidP="00A703DD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703DD">
        <w:rPr>
          <w:rFonts w:eastAsia="Calibri"/>
          <w:bCs/>
          <w:szCs w:val="28"/>
          <w:lang w:eastAsia="en-US"/>
        </w:rPr>
        <w:t>Росреестр в рамках осуществления реализации Федерального закона от 30.12.2021 № 448-ФЗ «О публично-правовой компании «</w:t>
      </w:r>
      <w:proofErr w:type="spellStart"/>
      <w:r w:rsidRPr="00A703DD">
        <w:rPr>
          <w:rFonts w:eastAsia="Calibri"/>
          <w:bCs/>
          <w:szCs w:val="28"/>
          <w:lang w:eastAsia="en-US"/>
        </w:rPr>
        <w:t>Роскадастр</w:t>
      </w:r>
      <w:proofErr w:type="spellEnd"/>
      <w:r w:rsidRPr="00A703DD">
        <w:rPr>
          <w:rFonts w:eastAsia="Calibri"/>
          <w:bCs/>
          <w:szCs w:val="28"/>
          <w:lang w:eastAsia="en-US"/>
        </w:rPr>
        <w:t>» в части ведения архива реестровых дел и государственного фонда данных</w:t>
      </w:r>
      <w:r>
        <w:rPr>
          <w:rFonts w:eastAsia="Calibri"/>
          <w:bCs/>
          <w:szCs w:val="28"/>
          <w:lang w:eastAsia="en-US"/>
        </w:rPr>
        <w:t xml:space="preserve"> </w:t>
      </w:r>
      <w:bookmarkStart w:id="0" w:name="_GoBack"/>
      <w:bookmarkEnd w:id="0"/>
      <w:r w:rsidRPr="00A703DD">
        <w:rPr>
          <w:rFonts w:eastAsia="Calibri"/>
          <w:bCs/>
          <w:szCs w:val="28"/>
          <w:lang w:eastAsia="en-US"/>
        </w:rPr>
        <w:t>(ГФДЗ), полученных в результате проведения землеустройства, завершил передачу указанных архивных документов в филиал ППК «</w:t>
      </w:r>
      <w:proofErr w:type="spellStart"/>
      <w:r w:rsidRPr="00A703DD">
        <w:rPr>
          <w:rFonts w:eastAsia="Calibri"/>
          <w:bCs/>
          <w:szCs w:val="28"/>
          <w:lang w:eastAsia="en-US"/>
        </w:rPr>
        <w:t>Роскадастр</w:t>
      </w:r>
      <w:proofErr w:type="spellEnd"/>
      <w:r w:rsidRPr="00A703DD">
        <w:rPr>
          <w:rFonts w:eastAsia="Calibri"/>
          <w:bCs/>
          <w:szCs w:val="28"/>
          <w:lang w:eastAsia="en-US"/>
        </w:rPr>
        <w:t>» по Чеченской Республике.</w:t>
      </w:r>
    </w:p>
    <w:p w14:paraId="7332912B" w14:textId="2BC4E781" w:rsidR="00FE28F1" w:rsidRDefault="00FE28F1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BF2197A" w14:textId="77777777" w:rsidR="006D4E87" w:rsidRPr="000F2974" w:rsidRDefault="006D4E87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A0865"/>
    <w:rsid w:val="001A1F8C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5F90-1E2C-4362-82A6-6C720346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2023-01-20T08:08:00Z</dcterms:created>
  <dcterms:modified xsi:type="dcterms:W3CDTF">2023-01-20T08:08:00Z</dcterms:modified>
</cp:coreProperties>
</file>