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2B19EB6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196DF7">
        <w:rPr>
          <w:szCs w:val="28"/>
        </w:rPr>
        <w:t>3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3AD740EE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C01CD1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C01CD1">
        <w:rPr>
          <w:szCs w:val="28"/>
        </w:rPr>
        <w:t>е</w:t>
      </w:r>
      <w:bookmarkStart w:id="0" w:name="_GoBack"/>
      <w:bookmarkEnd w:id="0"/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77777777" w:rsidR="006F4BDB" w:rsidRP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047E398C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7972519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50FF9B62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320D436" w14:textId="045DF322" w:rsidR="00C01CD1" w:rsidRDefault="00C01CD1" w:rsidP="00C01CD1">
      <w:pPr>
        <w:spacing w:line="276" w:lineRule="auto"/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  <w:r w:rsidRPr="00C01CD1">
        <w:rPr>
          <w:rFonts w:eastAsia="Calibri"/>
          <w:bCs/>
          <w:szCs w:val="28"/>
          <w:lang w:eastAsia="en-US"/>
        </w:rPr>
        <w:t>Экстерриториальный принцип оказания услуг Росреестра</w:t>
      </w:r>
    </w:p>
    <w:p w14:paraId="23452350" w14:textId="77777777" w:rsidR="00C01CD1" w:rsidRPr="00C01CD1" w:rsidRDefault="00C01CD1" w:rsidP="00C01CD1">
      <w:pPr>
        <w:spacing w:line="276" w:lineRule="auto"/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</w:p>
    <w:p w14:paraId="2D79ED5E" w14:textId="77777777" w:rsidR="00C01CD1" w:rsidRPr="00C01CD1" w:rsidRDefault="00C01CD1" w:rsidP="00C01CD1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C01CD1">
        <w:rPr>
          <w:rFonts w:eastAsia="Calibri"/>
          <w:bCs/>
          <w:szCs w:val="28"/>
          <w:lang w:eastAsia="en-US"/>
        </w:rPr>
        <w:t>Экстерриториальный принцип оказания услуг Росреестра – это возможность обращаться за государственной регистрацией прав и постановкой на государственный кадастровый учет независимо от места расположения объекта недвижимости.</w:t>
      </w:r>
    </w:p>
    <w:p w14:paraId="3993E925" w14:textId="77777777" w:rsidR="00C01CD1" w:rsidRPr="00C01CD1" w:rsidRDefault="00C01CD1" w:rsidP="00C01CD1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C01CD1">
        <w:rPr>
          <w:rFonts w:eastAsia="Calibri"/>
          <w:bCs/>
          <w:szCs w:val="28"/>
          <w:lang w:eastAsia="en-US"/>
        </w:rPr>
        <w:t xml:space="preserve">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органом регистрации по месту приема документов. </w:t>
      </w:r>
    </w:p>
    <w:p w14:paraId="7A63FA8B" w14:textId="77777777" w:rsidR="00C01CD1" w:rsidRPr="00C01CD1" w:rsidRDefault="00C01CD1" w:rsidP="00C01CD1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C01CD1">
        <w:rPr>
          <w:rFonts w:eastAsia="Calibri"/>
          <w:bCs/>
          <w:szCs w:val="28"/>
          <w:lang w:eastAsia="en-US"/>
        </w:rPr>
        <w:t>Управление Росреестра по Чеченской Республике посчитало количество заявлений на государственную регистрацию прав и кадастровый учет, принятых по экстерриториальному (иногороднему) принципу.</w:t>
      </w:r>
    </w:p>
    <w:p w14:paraId="688F98FC" w14:textId="77777777" w:rsidR="00C01CD1" w:rsidRPr="00C01CD1" w:rsidRDefault="00C01CD1" w:rsidP="00C01CD1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C01CD1">
        <w:rPr>
          <w:rFonts w:eastAsia="Calibri"/>
          <w:bCs/>
          <w:szCs w:val="28"/>
          <w:lang w:eastAsia="en-US"/>
        </w:rPr>
        <w:t>Учетно-регистрационные действия по экстерриториальному принципу проводятся в те же сроки, что и при обычном способе подачи документов для учета и регистрации и составляют пять рабочих дней – для кадастрового учета, семь рабочих дней – для регистрации права собственности, а для одновременной процедуры кадастрового учета и регистрации прав – всего десять рабочих дней.</w:t>
      </w:r>
    </w:p>
    <w:p w14:paraId="67ECEA5D" w14:textId="77777777" w:rsidR="00C01CD1" w:rsidRPr="00C01CD1" w:rsidRDefault="00C01CD1" w:rsidP="00C01CD1">
      <w:pPr>
        <w:spacing w:line="276" w:lineRule="auto"/>
        <w:ind w:firstLine="709"/>
        <w:contextualSpacing/>
        <w:jc w:val="both"/>
        <w:rPr>
          <w:rFonts w:eastAsia="Calibri"/>
          <w:bCs/>
          <w:i/>
          <w:szCs w:val="28"/>
          <w:lang w:eastAsia="en-US"/>
        </w:rPr>
      </w:pPr>
      <w:r w:rsidRPr="00C01CD1">
        <w:rPr>
          <w:rFonts w:eastAsia="Calibri"/>
          <w:bCs/>
          <w:i/>
          <w:szCs w:val="28"/>
          <w:lang w:eastAsia="en-US"/>
        </w:rPr>
        <w:t xml:space="preserve">«За прошедший 2022 год от жителей нашей республики Росреестр принял более 5300 заявлений на учет и регистрацию прав на недвижимость, расположенную в разных регионах страны. </w:t>
      </w:r>
    </w:p>
    <w:p w14:paraId="06E7E46E" w14:textId="77777777" w:rsidR="00C01CD1" w:rsidRPr="00C01CD1" w:rsidRDefault="00C01CD1" w:rsidP="00C01CD1">
      <w:pPr>
        <w:spacing w:line="276" w:lineRule="auto"/>
        <w:ind w:firstLine="709"/>
        <w:contextualSpacing/>
        <w:jc w:val="both"/>
        <w:rPr>
          <w:rFonts w:eastAsia="Calibri"/>
          <w:bCs/>
          <w:i/>
          <w:szCs w:val="28"/>
          <w:lang w:eastAsia="en-US"/>
        </w:rPr>
      </w:pPr>
      <w:r w:rsidRPr="00C01CD1">
        <w:rPr>
          <w:rFonts w:eastAsia="Calibri"/>
          <w:bCs/>
          <w:i/>
          <w:szCs w:val="28"/>
          <w:lang w:eastAsia="en-US"/>
        </w:rPr>
        <w:t xml:space="preserve">При этом от жителей других регионов за 2022 год на учетно-регистрационные действия в отношении объектов недвижимости расположенную на территории Чеченской Республики поступило почти 1400 заявлений» - сообщил начальник отдела общего обеспечения Управления Росреестра по чеченской Республике Магомед </w:t>
      </w:r>
      <w:proofErr w:type="spellStart"/>
      <w:r w:rsidRPr="00C01CD1">
        <w:rPr>
          <w:rFonts w:eastAsia="Calibri"/>
          <w:bCs/>
          <w:i/>
          <w:szCs w:val="28"/>
          <w:lang w:eastAsia="en-US"/>
        </w:rPr>
        <w:t>Шабиханов</w:t>
      </w:r>
      <w:proofErr w:type="spellEnd"/>
      <w:r w:rsidRPr="00C01CD1">
        <w:rPr>
          <w:rFonts w:eastAsia="Calibri"/>
          <w:bCs/>
          <w:i/>
          <w:szCs w:val="28"/>
          <w:lang w:eastAsia="en-US"/>
        </w:rPr>
        <w:t>.</w:t>
      </w:r>
    </w:p>
    <w:p w14:paraId="7332912B" w14:textId="2BC4E781" w:rsidR="00FE28F1" w:rsidRPr="00BD3E26" w:rsidRDefault="00FE28F1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BF2197A" w14:textId="77777777" w:rsidR="006D4E87" w:rsidRPr="000F2974" w:rsidRDefault="006D4E87" w:rsidP="000F2974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0F2974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5A7E"/>
    <w:rsid w:val="001C01F4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A38D8"/>
    <w:rsid w:val="002B0F3E"/>
    <w:rsid w:val="002B629A"/>
    <w:rsid w:val="002B6CA4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70C64"/>
    <w:rsid w:val="00372F64"/>
    <w:rsid w:val="003A7595"/>
    <w:rsid w:val="003B2F67"/>
    <w:rsid w:val="003D3701"/>
    <w:rsid w:val="003D5A02"/>
    <w:rsid w:val="003E0AF6"/>
    <w:rsid w:val="00401070"/>
    <w:rsid w:val="00407E44"/>
    <w:rsid w:val="004232E5"/>
    <w:rsid w:val="00424B14"/>
    <w:rsid w:val="00425F0C"/>
    <w:rsid w:val="00435800"/>
    <w:rsid w:val="00437722"/>
    <w:rsid w:val="00441FBF"/>
    <w:rsid w:val="00456633"/>
    <w:rsid w:val="00490107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82F24"/>
    <w:rsid w:val="009A4896"/>
    <w:rsid w:val="009A67E5"/>
    <w:rsid w:val="009B4E15"/>
    <w:rsid w:val="009C134D"/>
    <w:rsid w:val="009C61C5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03DD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E28F1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324F-A3FA-4209-9242-D1C2C3E0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2023-02-09T11:55:00Z</dcterms:created>
  <dcterms:modified xsi:type="dcterms:W3CDTF">2023-02-09T11:55:00Z</dcterms:modified>
</cp:coreProperties>
</file>