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B19EB6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96DF7">
        <w:rPr>
          <w:szCs w:val="28"/>
        </w:rPr>
        <w:t>3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AD740E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C01CD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C01CD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0FF9B62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0285945" w14:textId="77777777" w:rsidR="004B3C1C" w:rsidRPr="004B3C1C" w:rsidRDefault="004B3C1C" w:rsidP="004B3C1C">
      <w:pPr>
        <w:spacing w:line="276" w:lineRule="auto"/>
        <w:ind w:firstLine="709"/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>Отметки об аварийных домах в ЕГРН</w:t>
      </w:r>
    </w:p>
    <w:p w14:paraId="66F57319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714D6769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>В связи с вступлением с 01.02.2022 в силу Федерального закона от 26.05.2021 № 148-ФЗ "О внесении изменений в Федеральный закон "О государственной регистрации недвижимости" Росреестр доводит до сведения следующее.</w:t>
      </w:r>
    </w:p>
    <w:p w14:paraId="41852579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>В соответствии с Законом № 148-ФЗ в Единый государственный реестр недвижимости в качестве дополнительных сведений об объекте недвижимости вносятся:</w:t>
      </w:r>
    </w:p>
    <w:p w14:paraId="2BFB7663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>- 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14:paraId="68F98F3A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 xml:space="preserve">- сведения о признании многоквартирного дома аварийным и подлежащим сносу или </w:t>
      </w:r>
      <w:proofErr w:type="gramStart"/>
      <w:r w:rsidRPr="004B3C1C">
        <w:rPr>
          <w:rFonts w:eastAsia="Calibri"/>
          <w:bCs/>
          <w:sz w:val="26"/>
          <w:szCs w:val="26"/>
          <w:lang w:eastAsia="en-US"/>
        </w:rPr>
        <w:t>реконструкции</w:t>
      </w:r>
      <w:proofErr w:type="gramEnd"/>
      <w:r w:rsidRPr="004B3C1C">
        <w:rPr>
          <w:rFonts w:eastAsia="Calibri"/>
          <w:bCs/>
          <w:sz w:val="26"/>
          <w:szCs w:val="26"/>
          <w:lang w:eastAsia="en-US"/>
        </w:rPr>
        <w:t xml:space="preserve"> или о признании жилого дома непригодным для проживания.</w:t>
      </w:r>
    </w:p>
    <w:p w14:paraId="48F8870D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sz w:val="26"/>
          <w:szCs w:val="26"/>
          <w:lang w:eastAsia="en-US"/>
        </w:rPr>
        <w:t xml:space="preserve">«В соответствии с Законом о регистрации Управлением получены сведения о 704 объектах недвижимости, признанными непригодными для проживания, аварийными и подлежащими сносу или реконструкции. В рамках поручения Росреестра из них сопоставлено для внесения в ЕГРН 185 объектов недвижимости. В соответствии с Законом № 148-ФЗ на 01.02.2023 внесены в Единый государственный реестр недвижимости в качестве дополнительных сведений об объекте недвижимости 155» – сообщил начальник отдела ведения ЕГРН Управления Росреестра по Чеченской Республике </w:t>
      </w:r>
      <w:proofErr w:type="spellStart"/>
      <w:r w:rsidRPr="004B3C1C">
        <w:rPr>
          <w:rFonts w:eastAsia="Calibri"/>
          <w:bCs/>
          <w:sz w:val="26"/>
          <w:szCs w:val="26"/>
          <w:lang w:eastAsia="en-US"/>
        </w:rPr>
        <w:t>Усман</w:t>
      </w:r>
      <w:proofErr w:type="spellEnd"/>
      <w:r w:rsidRPr="004B3C1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B3C1C">
        <w:rPr>
          <w:rFonts w:eastAsia="Calibri"/>
          <w:bCs/>
          <w:sz w:val="26"/>
          <w:szCs w:val="26"/>
          <w:lang w:eastAsia="en-US"/>
        </w:rPr>
        <w:t>Саиев</w:t>
      </w:r>
      <w:proofErr w:type="spellEnd"/>
      <w:r w:rsidRPr="004B3C1C">
        <w:rPr>
          <w:rFonts w:eastAsia="Calibri"/>
          <w:bCs/>
          <w:sz w:val="26"/>
          <w:szCs w:val="26"/>
          <w:lang w:eastAsia="en-US"/>
        </w:rPr>
        <w:t>.</w:t>
      </w:r>
    </w:p>
    <w:p w14:paraId="0161D58B" w14:textId="77777777" w:rsidR="004B3C1C" w:rsidRPr="004B3C1C" w:rsidRDefault="004B3C1C" w:rsidP="004B3C1C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4B3C1C">
        <w:rPr>
          <w:rFonts w:eastAsia="Calibri"/>
          <w:bCs/>
          <w:i/>
          <w:iCs/>
          <w:sz w:val="26"/>
          <w:szCs w:val="26"/>
          <w:lang w:eastAsia="en-US"/>
        </w:rPr>
        <w:t xml:space="preserve">«Согласно нововведениям, ЕГРН будет пополняться сведениями о признанных многоквартирные дома аварийными и подлежащими сносу или реконструкции и о признании жилого дома непригодным для проживания. Дополнительно в ЕГРН вносятся отметки о том, что жилое помещение многоквартирного дома непригодно для проживания или оно расположено в доме, признанном аварийным и подлежащим сносу или реконструкции. Данная информация будет интересна и полезна для лиц, желающих приобрести недвижимость на вторичном рынке» - добавил </w:t>
      </w:r>
      <w:proofErr w:type="spellStart"/>
      <w:r w:rsidRPr="004B3C1C">
        <w:rPr>
          <w:rFonts w:eastAsia="Calibri"/>
          <w:bCs/>
          <w:i/>
          <w:iCs/>
          <w:sz w:val="26"/>
          <w:szCs w:val="26"/>
          <w:lang w:eastAsia="en-US"/>
        </w:rPr>
        <w:t>Усман</w:t>
      </w:r>
      <w:proofErr w:type="spellEnd"/>
      <w:r w:rsidRPr="004B3C1C">
        <w:rPr>
          <w:rFonts w:eastAsia="Calibri"/>
          <w:bCs/>
          <w:i/>
          <w:iCs/>
          <w:sz w:val="26"/>
          <w:szCs w:val="26"/>
          <w:lang w:eastAsia="en-US"/>
        </w:rPr>
        <w:t xml:space="preserve"> </w:t>
      </w:r>
      <w:proofErr w:type="spellStart"/>
      <w:r w:rsidRPr="004B3C1C">
        <w:rPr>
          <w:rFonts w:eastAsia="Calibri"/>
          <w:bCs/>
          <w:i/>
          <w:iCs/>
          <w:sz w:val="26"/>
          <w:szCs w:val="26"/>
          <w:lang w:eastAsia="en-US"/>
        </w:rPr>
        <w:t>Саиев</w:t>
      </w:r>
      <w:proofErr w:type="spellEnd"/>
      <w:r w:rsidRPr="004B3C1C">
        <w:rPr>
          <w:rFonts w:eastAsia="Calibri"/>
          <w:bCs/>
          <w:i/>
          <w:iCs/>
          <w:sz w:val="26"/>
          <w:szCs w:val="26"/>
          <w:lang w:eastAsia="en-US"/>
        </w:rPr>
        <w:t>.</w:t>
      </w: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bookmarkStart w:id="0" w:name="_GoBack"/>
      <w:bookmarkEnd w:id="0"/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3E9D-98C9-4C29-9BFA-D7926502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2023-02-10T14:37:00Z</dcterms:created>
  <dcterms:modified xsi:type="dcterms:W3CDTF">2023-02-10T14:37:00Z</dcterms:modified>
</cp:coreProperties>
</file>