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394277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D2B1D">
        <w:rPr>
          <w:szCs w:val="28"/>
        </w:rPr>
        <w:t>5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7777777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535EF7AB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bookmarkStart w:id="0" w:name="_GoBack"/>
      <w:r w:rsidRPr="002C1DC0">
        <w:rPr>
          <w:bCs/>
          <w:szCs w:val="28"/>
        </w:rPr>
        <w:t>Размер платы за предоставление сведений, содержащихся в ЕГРН</w:t>
      </w:r>
    </w:p>
    <w:p w14:paraId="7D5034E2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0909B32C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2C1DC0">
        <w:rPr>
          <w:bCs/>
          <w:szCs w:val="28"/>
        </w:rPr>
        <w:t>Приказом Росреестра от 27.01.2023 № П/0012 "О внесении изменений в приказ Росреестра от 13 мая 2020 г. № П/0145 "Об установлении размеров платы за предоставление сведений, содержащихся в Едином государственном реестре недвижимости, и иной информации" актуализированы размеры платы за предоставление сведений, содержащихся в ЕГРН.</w:t>
      </w:r>
    </w:p>
    <w:p w14:paraId="542B5635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2C1DC0">
        <w:rPr>
          <w:bCs/>
          <w:szCs w:val="28"/>
        </w:rPr>
        <w:t>Так плата за:</w:t>
      </w:r>
    </w:p>
    <w:p w14:paraId="1D970413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2C1DC0">
        <w:rPr>
          <w:bCs/>
          <w:szCs w:val="28"/>
        </w:rPr>
        <w:t xml:space="preserve">- предоставление выписки из Единого государственного реестра недвижимости об объекте недвижимости (за 1 единицу в рублях) для физического лица и орган </w:t>
      </w:r>
      <w:proofErr w:type="spellStart"/>
      <w:r w:rsidRPr="002C1DC0">
        <w:rPr>
          <w:bCs/>
          <w:szCs w:val="28"/>
        </w:rPr>
        <w:t>госвласти</w:t>
      </w:r>
      <w:proofErr w:type="spellEnd"/>
      <w:r w:rsidRPr="002C1DC0">
        <w:rPr>
          <w:bCs/>
          <w:szCs w:val="28"/>
        </w:rPr>
        <w:t xml:space="preserve"> в виде бумажного документа – 870 рублей; </w:t>
      </w:r>
    </w:p>
    <w:p w14:paraId="4584180E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2C1DC0">
        <w:rPr>
          <w:bCs/>
          <w:szCs w:val="28"/>
        </w:rPr>
        <w:t xml:space="preserve">- копия иного документа, на основании которого сведения об объекте недвижимости внесены в Единый государственный реестр недвижимости (за 1 единицу в рублях) для физического лица и орган </w:t>
      </w:r>
      <w:proofErr w:type="spellStart"/>
      <w:r w:rsidRPr="002C1DC0">
        <w:rPr>
          <w:bCs/>
          <w:szCs w:val="28"/>
        </w:rPr>
        <w:t>госвласти</w:t>
      </w:r>
      <w:proofErr w:type="spellEnd"/>
      <w:r w:rsidRPr="002C1DC0">
        <w:rPr>
          <w:bCs/>
          <w:szCs w:val="28"/>
        </w:rPr>
        <w:t xml:space="preserve"> в виде электронного документа – 240 рублей.</w:t>
      </w:r>
    </w:p>
    <w:p w14:paraId="779BB20A" w14:textId="77777777" w:rsidR="002C1DC0" w:rsidRPr="002C1DC0" w:rsidRDefault="002C1DC0" w:rsidP="002C1DC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2C1DC0">
        <w:rPr>
          <w:bCs/>
          <w:szCs w:val="28"/>
        </w:rPr>
        <w:t>Кроме того, утратило силу положение данного приказа о порядке оплаты услуг МФЦ при предоставлении сведений, содержащихся в ЕГРН, в виде бумажного документа, составленного многофункциональным центром.</w:t>
      </w:r>
    </w:p>
    <w:bookmarkEnd w:id="0"/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726C-1DF5-4754-8CA6-7311E83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2023-04-13T07:57:00Z</dcterms:created>
  <dcterms:modified xsi:type="dcterms:W3CDTF">2023-04-13T07:57:00Z</dcterms:modified>
</cp:coreProperties>
</file>