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011BC308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DB0FF8">
        <w:rPr>
          <w:szCs w:val="28"/>
        </w:rPr>
        <w:t>6</w:t>
      </w:r>
      <w:bookmarkStart w:id="0" w:name="_GoBack"/>
      <w:bookmarkEnd w:id="0"/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44A1B25F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48016D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48016D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CAEFE9E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3CBA7F0C" w14:textId="77777777" w:rsidR="00977D0E" w:rsidRDefault="00977D0E" w:rsidP="00977D0E">
      <w:pPr>
        <w:ind w:firstLine="709"/>
        <w:contextualSpacing/>
        <w:jc w:val="center"/>
        <w:rPr>
          <w:bCs/>
          <w:szCs w:val="28"/>
        </w:rPr>
      </w:pPr>
    </w:p>
    <w:p w14:paraId="6F24208A" w14:textId="77777777" w:rsidR="00DB0FF8" w:rsidRPr="00DB0FF8" w:rsidRDefault="00DB0FF8" w:rsidP="00DB0FF8">
      <w:pPr>
        <w:spacing w:line="276" w:lineRule="auto"/>
        <w:ind w:firstLine="709"/>
        <w:contextualSpacing/>
        <w:jc w:val="center"/>
        <w:rPr>
          <w:bCs/>
          <w:szCs w:val="28"/>
        </w:rPr>
      </w:pPr>
      <w:r w:rsidRPr="00DB0FF8">
        <w:rPr>
          <w:bCs/>
          <w:szCs w:val="28"/>
        </w:rPr>
        <w:t>Земля для стройки</w:t>
      </w:r>
    </w:p>
    <w:p w14:paraId="58013C6D" w14:textId="77777777" w:rsidR="00DB0FF8" w:rsidRPr="00DB0FF8" w:rsidRDefault="00DB0FF8" w:rsidP="00DB0FF8">
      <w:pPr>
        <w:spacing w:line="276" w:lineRule="auto"/>
        <w:ind w:firstLine="709"/>
        <w:contextualSpacing/>
        <w:jc w:val="both"/>
        <w:rPr>
          <w:bCs/>
          <w:szCs w:val="28"/>
        </w:rPr>
      </w:pPr>
    </w:p>
    <w:p w14:paraId="427809D3" w14:textId="77777777" w:rsidR="00DB0FF8" w:rsidRPr="00DB0FF8" w:rsidRDefault="00DB0FF8" w:rsidP="00DB0FF8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DB0FF8">
        <w:rPr>
          <w:bCs/>
          <w:szCs w:val="28"/>
        </w:rPr>
        <w:t>Оперативный штаб, созданный на базе Управления Росреестра по Чеченской Республике, в целях реализации проекта «Земля для стройки», работает на постоянной основе. Результатами данной работы в марте текущего года стало выявление еще 2 земельных участков общей площадью 7,9 га для строительства многоквартирных домов.</w:t>
      </w:r>
    </w:p>
    <w:p w14:paraId="121DB088" w14:textId="77777777" w:rsidR="00DB0FF8" w:rsidRPr="00DB0FF8" w:rsidRDefault="00DB0FF8" w:rsidP="00DB0FF8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DB0FF8">
        <w:rPr>
          <w:bCs/>
          <w:szCs w:val="28"/>
        </w:rPr>
        <w:t>«Данные участки расположены в г. Урус-Мартан. Оба участка поставлены на государственный кадастровый учет. В ближайшее время сведения о данных участках должны появиться в сервисе «Земля для стройки» на Публичной кадастровой карте Росреестра», — сообщил заместитель руководителя Управления Росреестра по Чеченской Республике Абу Шаипов.</w:t>
      </w:r>
    </w:p>
    <w:p w14:paraId="180A12D2" w14:textId="77777777" w:rsidR="00DB0FF8" w:rsidRPr="00DB0FF8" w:rsidRDefault="00DB0FF8" w:rsidP="00DB0FF8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DB0FF8">
        <w:rPr>
          <w:bCs/>
          <w:szCs w:val="28"/>
        </w:rPr>
        <w:t>В Управлении также напомнили, что для просмотра доступных участков под жилую застройку в Чеченской Республике, на сайте Публичной кадастровой карты</w:t>
      </w:r>
      <w:r w:rsidRPr="00DB0FF8">
        <w:rPr>
          <w:bCs/>
          <w:szCs w:val="28"/>
          <w:u w:val="single"/>
        </w:rPr>
        <w:t xml:space="preserve"> </w:t>
      </w:r>
      <w:r w:rsidRPr="00DB0FF8">
        <w:rPr>
          <w:bCs/>
          <w:szCs w:val="28"/>
        </w:rPr>
        <w:t>(https://pkk.rosr</w:t>
      </w:r>
      <w:r w:rsidRPr="00DB0FF8">
        <w:rPr>
          <w:bCs/>
          <w:szCs w:val="28"/>
        </w:rPr>
        <w:t>e</w:t>
      </w:r>
      <w:r w:rsidRPr="00DB0FF8">
        <w:rPr>
          <w:bCs/>
          <w:szCs w:val="28"/>
        </w:rPr>
        <w:t>e</w:t>
      </w:r>
      <w:r w:rsidRPr="00DB0FF8">
        <w:rPr>
          <w:bCs/>
          <w:szCs w:val="28"/>
        </w:rPr>
        <w:t>s</w:t>
      </w:r>
      <w:r w:rsidRPr="00DB0FF8">
        <w:rPr>
          <w:bCs/>
          <w:szCs w:val="28"/>
        </w:rPr>
        <w:t>tr.ru/) нужно выбрать тип поиска «Земля для стройки» и ввести в строку поиска номер региона.</w:t>
      </w:r>
    </w:p>
    <w:p w14:paraId="406AC944" w14:textId="77777777" w:rsidR="00BD0122" w:rsidRDefault="00BD0122" w:rsidP="006F4BDB">
      <w:pPr>
        <w:ind w:firstLine="709"/>
        <w:contextualSpacing/>
        <w:jc w:val="both"/>
        <w:rPr>
          <w:b/>
          <w:bCs/>
          <w:szCs w:val="28"/>
        </w:rPr>
      </w:pPr>
    </w:p>
    <w:p w14:paraId="0552FD2B" w14:textId="5F154B0B" w:rsidR="00360743" w:rsidRDefault="00360743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4EECD1F1" w14:textId="77777777" w:rsidR="00BD0122" w:rsidRPr="000F2974" w:rsidRDefault="00BD0122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61C5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03DD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110D-6106-4184-BB45-7AFCA087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2023-04-18T09:37:00Z</dcterms:created>
  <dcterms:modified xsi:type="dcterms:W3CDTF">2023-04-18T09:37:00Z</dcterms:modified>
</cp:coreProperties>
</file>