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11BC3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DB0FF8">
        <w:rPr>
          <w:szCs w:val="28"/>
        </w:rPr>
        <w:t>6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4A1B25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8016D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8016D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77777777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6B2635E2" w14:textId="77777777" w:rsidR="00E8755C" w:rsidRPr="00E8755C" w:rsidRDefault="00E8755C" w:rsidP="00E8755C">
      <w:pPr>
        <w:ind w:firstLine="709"/>
        <w:contextualSpacing/>
        <w:jc w:val="both"/>
        <w:rPr>
          <w:bCs/>
          <w:szCs w:val="28"/>
        </w:rPr>
      </w:pPr>
      <w:r w:rsidRPr="00E8755C">
        <w:rPr>
          <w:bCs/>
          <w:szCs w:val="28"/>
        </w:rPr>
        <w:t>Сведения об аварийных и подлежащих сносу объектах недвижимости</w:t>
      </w:r>
    </w:p>
    <w:p w14:paraId="33EE06A7" w14:textId="77777777" w:rsidR="00E8755C" w:rsidRPr="00E8755C" w:rsidRDefault="00E8755C" w:rsidP="00E8755C">
      <w:pPr>
        <w:ind w:firstLine="709"/>
        <w:contextualSpacing/>
        <w:jc w:val="both"/>
        <w:rPr>
          <w:bCs/>
          <w:szCs w:val="28"/>
        </w:rPr>
      </w:pPr>
    </w:p>
    <w:p w14:paraId="4D820FB5" w14:textId="77777777" w:rsidR="00E8755C" w:rsidRPr="00E8755C" w:rsidRDefault="00E8755C" w:rsidP="00E8755C">
      <w:pPr>
        <w:spacing w:line="276" w:lineRule="auto"/>
        <w:ind w:firstLine="709"/>
        <w:contextualSpacing/>
        <w:jc w:val="both"/>
        <w:rPr>
          <w:bCs/>
          <w:szCs w:val="28"/>
        </w:rPr>
      </w:pPr>
      <w:bookmarkStart w:id="0" w:name="_GoBack"/>
      <w:r w:rsidRPr="00E8755C">
        <w:rPr>
          <w:bCs/>
          <w:szCs w:val="28"/>
        </w:rPr>
        <w:t>Управление Росреестра по Чеченской Республике продолжает работу по внесению в ЕГРН сведений об объектах недвижимости Чеченской Республики, признанными непригодными для проживания, аварийными и подлежащими сносу или реконструкции.</w:t>
      </w:r>
    </w:p>
    <w:p w14:paraId="11A160D5" w14:textId="77777777" w:rsidR="00E8755C" w:rsidRPr="00E8755C" w:rsidRDefault="00E8755C" w:rsidP="00E8755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8755C">
        <w:rPr>
          <w:bCs/>
          <w:szCs w:val="28"/>
        </w:rPr>
        <w:t>В Единый государственный реестр недвижимости (ЕГРН) внесены сведения о 308 объектах недвижимости, признанных непригодными для проживания, аварийными и подлежащими сносу или реконструкции, которые находятся на территории Чеченской Республики.</w:t>
      </w:r>
    </w:p>
    <w:p w14:paraId="770C8931" w14:textId="77777777" w:rsidR="00E8755C" w:rsidRPr="00E8755C" w:rsidRDefault="00E8755C" w:rsidP="00E8755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8755C">
        <w:rPr>
          <w:bCs/>
          <w:szCs w:val="28"/>
        </w:rPr>
        <w:t>Как сообщил начальник отдела ведения ЕГРН, повышения качества данных ЕГРН Управления Росреестра по Чеченской Республике Усман Саиев, указанные сведения вносятся в ЕГРН в порядке межведомственного информационного взаимодействия на основании решений (актов) органов государственной власти и органов местного самоуправления. Сведения о состоянии жилья отображены в выписке из ЕГРН.</w:t>
      </w:r>
    </w:p>
    <w:p w14:paraId="36F81762" w14:textId="77777777" w:rsidR="00E8755C" w:rsidRPr="00E8755C" w:rsidRDefault="00E8755C" w:rsidP="00E8755C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8755C">
        <w:rPr>
          <w:bCs/>
          <w:szCs w:val="28"/>
        </w:rPr>
        <w:t>«Закон о внесении в ЕГРН сведений об объектах недвижимости, признанных аварийными и подлежащими сносу или реконструкции, а помещений в них - непригодными для проживания, действует с 1 февраля 2023 года. Закон защищает потенциальных покупателей недвижимости: если раньше недобросовестный продавец мог скрыть информацию об аварийном жилье и продать его, то теперь эти сведения можно получить самостоятельно. База данных с аварийными домами регулярно обновляется», - добавил Усман Саиев.</w:t>
      </w:r>
    </w:p>
    <w:bookmarkEnd w:id="0"/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C58A-DDAB-4ADE-84E9-26655FE0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2023-04-28T13:21:00Z</dcterms:created>
  <dcterms:modified xsi:type="dcterms:W3CDTF">2023-04-28T13:21:00Z</dcterms:modified>
</cp:coreProperties>
</file>