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492B6C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7630EF">
        <w:rPr>
          <w:szCs w:val="28"/>
        </w:rPr>
        <w:t>7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5B8E229C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490784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490784">
        <w:rPr>
          <w:szCs w:val="28"/>
        </w:rPr>
        <w:t>е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CAEFE9E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CBA7F0C" w14:textId="1AE0F1CD" w:rsidR="00977D0E" w:rsidRDefault="00977D0E" w:rsidP="00977D0E">
      <w:pPr>
        <w:ind w:firstLine="709"/>
        <w:contextualSpacing/>
        <w:jc w:val="center"/>
        <w:rPr>
          <w:bCs/>
          <w:szCs w:val="28"/>
        </w:rPr>
      </w:pPr>
    </w:p>
    <w:p w14:paraId="25FA72E3" w14:textId="5BCD5B63" w:rsidR="00490784" w:rsidRPr="00490784" w:rsidRDefault="00490784" w:rsidP="00490784">
      <w:pPr>
        <w:spacing w:line="276" w:lineRule="auto"/>
        <w:ind w:firstLine="709"/>
        <w:contextualSpacing/>
        <w:jc w:val="center"/>
        <w:rPr>
          <w:bCs/>
          <w:szCs w:val="28"/>
        </w:rPr>
      </w:pPr>
      <w:r w:rsidRPr="00490784">
        <w:rPr>
          <w:bCs/>
          <w:szCs w:val="28"/>
        </w:rPr>
        <w:t>Защита имущества от мошеннических действий</w:t>
      </w:r>
    </w:p>
    <w:p w14:paraId="7037BC8E" w14:textId="77777777" w:rsidR="00490784" w:rsidRPr="00490784" w:rsidRDefault="00490784" w:rsidP="00490784">
      <w:pPr>
        <w:spacing w:line="276" w:lineRule="auto"/>
        <w:ind w:firstLine="709"/>
        <w:contextualSpacing/>
        <w:jc w:val="center"/>
        <w:rPr>
          <w:bCs/>
          <w:szCs w:val="28"/>
        </w:rPr>
      </w:pPr>
    </w:p>
    <w:p w14:paraId="1416235E" w14:textId="77777777" w:rsidR="00490784" w:rsidRPr="00490784" w:rsidRDefault="00490784" w:rsidP="00490784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90784">
        <w:rPr>
          <w:bCs/>
          <w:szCs w:val="28"/>
        </w:rPr>
        <w:t>Управление Росреестра по Чеченской Республике напоминает собственникам объектов недвижимости о возможности дополнительной защиты своего имущества от мошеннических действий.</w:t>
      </w:r>
    </w:p>
    <w:p w14:paraId="305789C4" w14:textId="77777777" w:rsidR="00490784" w:rsidRPr="00490784" w:rsidRDefault="00490784" w:rsidP="00490784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90784">
        <w:rPr>
          <w:bCs/>
          <w:szCs w:val="28"/>
        </w:rPr>
        <w:t>Каждый собственник недвижимого имущества может подать заявление о невозможности регистрации перехода, прекращения, ограничения права и обременения объекта недвижимости без его личного участия.</w:t>
      </w:r>
    </w:p>
    <w:p w14:paraId="294CFC05" w14:textId="77777777" w:rsidR="00490784" w:rsidRPr="00490784" w:rsidRDefault="00490784" w:rsidP="00490784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90784">
        <w:rPr>
          <w:bCs/>
          <w:szCs w:val="28"/>
        </w:rPr>
        <w:t xml:space="preserve">Такая возможность произвести запрет сделки с недвижимостью без личного присутствия появилась и на </w:t>
      </w:r>
      <w:proofErr w:type="spellStart"/>
      <w:r w:rsidRPr="00490784">
        <w:rPr>
          <w:bCs/>
          <w:szCs w:val="28"/>
        </w:rPr>
        <w:t>Госуслугах</w:t>
      </w:r>
      <w:proofErr w:type="spellEnd"/>
      <w:r w:rsidRPr="00490784">
        <w:rPr>
          <w:bCs/>
          <w:szCs w:val="28"/>
        </w:rPr>
        <w:t xml:space="preserve">. Чтобы подать такое заявление, нужна подтвержденная учетная запись на </w:t>
      </w:r>
      <w:proofErr w:type="spellStart"/>
      <w:r w:rsidRPr="00490784">
        <w:rPr>
          <w:bCs/>
          <w:szCs w:val="28"/>
        </w:rPr>
        <w:t>Госуслугах</w:t>
      </w:r>
      <w:proofErr w:type="spellEnd"/>
      <w:r w:rsidRPr="00490784">
        <w:rPr>
          <w:bCs/>
          <w:szCs w:val="28"/>
        </w:rPr>
        <w:t xml:space="preserve"> и приложение «</w:t>
      </w:r>
      <w:proofErr w:type="spellStart"/>
      <w:r w:rsidRPr="00490784">
        <w:rPr>
          <w:bCs/>
          <w:szCs w:val="28"/>
        </w:rPr>
        <w:t>Госключ</w:t>
      </w:r>
      <w:proofErr w:type="spellEnd"/>
      <w:r w:rsidRPr="00490784">
        <w:rPr>
          <w:bCs/>
          <w:szCs w:val="28"/>
        </w:rPr>
        <w:t>» с усиленной квалифицированной электронной подписью (УКЭП)», - рассказал заместитель руководителя Управления Росреестра по Чеченской Республике Абу Шаипов.</w:t>
      </w:r>
    </w:p>
    <w:p w14:paraId="096D212A" w14:textId="77777777" w:rsidR="00490784" w:rsidRPr="00490784" w:rsidRDefault="00490784" w:rsidP="00490784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90784">
        <w:rPr>
          <w:bCs/>
          <w:szCs w:val="28"/>
        </w:rPr>
        <w:t>УКЭП оформляется бесплатно прямо в приложении, для этого нужен биометрический загранпаспорт нового образца и телефон с NFС, позволяющий обмениваться данными между устройствами.</w:t>
      </w:r>
    </w:p>
    <w:p w14:paraId="3A9DF777" w14:textId="77777777" w:rsidR="00490784" w:rsidRPr="00490784" w:rsidRDefault="00490784" w:rsidP="00490784">
      <w:pPr>
        <w:spacing w:line="276" w:lineRule="auto"/>
        <w:ind w:firstLine="709"/>
        <w:contextualSpacing/>
        <w:jc w:val="both"/>
        <w:rPr>
          <w:bCs/>
          <w:szCs w:val="28"/>
        </w:rPr>
      </w:pPr>
      <w:proofErr w:type="spellStart"/>
      <w:r w:rsidRPr="00490784">
        <w:rPr>
          <w:bCs/>
          <w:i/>
          <w:szCs w:val="28"/>
        </w:rPr>
        <w:t>Справочно</w:t>
      </w:r>
      <w:proofErr w:type="spellEnd"/>
      <w:r w:rsidRPr="00490784">
        <w:rPr>
          <w:bCs/>
          <w:i/>
          <w:szCs w:val="28"/>
        </w:rPr>
        <w:t>:</w:t>
      </w:r>
      <w:r w:rsidRPr="00490784">
        <w:rPr>
          <w:bCs/>
          <w:szCs w:val="28"/>
        </w:rPr>
        <w:t xml:space="preserve"> Также заявление о невозможности регистрации без личного участия собственника можно подать лично в любом офисе МФЦ и в электронном виде через личный кабинет официального сайта Росреестра.</w:t>
      </w:r>
    </w:p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6E4F6BB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406AC944" w14:textId="77777777" w:rsidR="00BD0122" w:rsidRDefault="00BD0122" w:rsidP="006F4BDB">
      <w:pPr>
        <w:ind w:firstLine="709"/>
        <w:contextualSpacing/>
        <w:jc w:val="both"/>
        <w:rPr>
          <w:b/>
          <w:bCs/>
          <w:szCs w:val="28"/>
        </w:rPr>
      </w:pPr>
    </w:p>
    <w:p w14:paraId="4EECD1F1" w14:textId="77777777" w:rsidR="00BD0122" w:rsidRPr="000F2974" w:rsidRDefault="00BD0122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2D5E-005A-4A66-A3FA-780D01A1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2023-05-25T07:41:00Z</dcterms:created>
  <dcterms:modified xsi:type="dcterms:W3CDTF">2023-05-25T07:41:00Z</dcterms:modified>
</cp:coreProperties>
</file>