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492B6C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7630EF">
        <w:rPr>
          <w:szCs w:val="28"/>
        </w:rPr>
        <w:t>7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5B8E229C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490784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490784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CBA7F0C" w14:textId="1AE0F1CD" w:rsidR="00977D0E" w:rsidRDefault="00977D0E" w:rsidP="00977D0E">
      <w:pPr>
        <w:ind w:firstLine="709"/>
        <w:contextualSpacing/>
        <w:jc w:val="center"/>
        <w:rPr>
          <w:bCs/>
          <w:szCs w:val="28"/>
        </w:rPr>
      </w:pPr>
    </w:p>
    <w:p w14:paraId="1D663EF4" w14:textId="4FE3C7A8" w:rsidR="00776B1A" w:rsidRDefault="00776B1A" w:rsidP="00776B1A">
      <w:pPr>
        <w:spacing w:line="276" w:lineRule="auto"/>
        <w:ind w:firstLine="709"/>
        <w:contextualSpacing/>
        <w:jc w:val="center"/>
        <w:rPr>
          <w:bCs/>
          <w:szCs w:val="28"/>
        </w:rPr>
      </w:pPr>
      <w:r w:rsidRPr="00776B1A">
        <w:rPr>
          <w:bCs/>
          <w:szCs w:val="28"/>
        </w:rPr>
        <w:t>Исправление реестровых ошибок</w:t>
      </w:r>
    </w:p>
    <w:p w14:paraId="706F6952" w14:textId="77777777" w:rsidR="00776B1A" w:rsidRPr="00776B1A" w:rsidRDefault="00776B1A" w:rsidP="00776B1A">
      <w:pPr>
        <w:spacing w:line="276" w:lineRule="auto"/>
        <w:ind w:firstLine="709"/>
        <w:contextualSpacing/>
        <w:jc w:val="center"/>
        <w:rPr>
          <w:bCs/>
          <w:szCs w:val="28"/>
        </w:rPr>
      </w:pPr>
    </w:p>
    <w:p w14:paraId="7689D829" w14:textId="77777777" w:rsidR="00776B1A" w:rsidRPr="00776B1A" w:rsidRDefault="00776B1A" w:rsidP="00776B1A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76B1A">
        <w:rPr>
          <w:bCs/>
          <w:szCs w:val="28"/>
        </w:rPr>
        <w:t>В рамках реализации госпрограммы «Национальная система пространственных данных» Управление Росреестра по Чеченской Республике совместно с фил</w:t>
      </w:r>
      <w:bookmarkStart w:id="0" w:name="_GoBack"/>
      <w:bookmarkEnd w:id="0"/>
      <w:r w:rsidRPr="00776B1A">
        <w:rPr>
          <w:bCs/>
          <w:szCs w:val="28"/>
        </w:rPr>
        <w:t>иалом ППК «</w:t>
      </w:r>
      <w:proofErr w:type="spellStart"/>
      <w:r w:rsidRPr="00776B1A">
        <w:rPr>
          <w:bCs/>
          <w:szCs w:val="28"/>
        </w:rPr>
        <w:t>Роскадастр</w:t>
      </w:r>
      <w:proofErr w:type="spellEnd"/>
      <w:r w:rsidRPr="00776B1A">
        <w:rPr>
          <w:bCs/>
          <w:szCs w:val="28"/>
        </w:rPr>
        <w:t>» по Чеченской Республике реализует комплекс мероприятий по исправлению реестровых ошибок в сведениях Единого государственного реестра недвижимости.</w:t>
      </w:r>
    </w:p>
    <w:p w14:paraId="21369352" w14:textId="77777777" w:rsidR="00776B1A" w:rsidRPr="00776B1A" w:rsidRDefault="00776B1A" w:rsidP="00776B1A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76B1A">
        <w:rPr>
          <w:bCs/>
          <w:i/>
          <w:iCs/>
          <w:szCs w:val="28"/>
        </w:rPr>
        <w:t xml:space="preserve">«Данные мероприятия реализуются бесплатно. Раньше людям приходилось нанимать кадастровых инженеров, тратить деньги, сегодня государство это делает бесплатно и в плановом порядке», </w:t>
      </w:r>
      <w:r w:rsidRPr="00776B1A">
        <w:rPr>
          <w:bCs/>
          <w:szCs w:val="28"/>
        </w:rPr>
        <w:t>- отметил начальник отдела ведения ЕГРН Управления Усман Саиев.</w:t>
      </w:r>
    </w:p>
    <w:p w14:paraId="45BE7ABE" w14:textId="77777777" w:rsidR="00776B1A" w:rsidRPr="00776B1A" w:rsidRDefault="00776B1A" w:rsidP="00776B1A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76B1A">
        <w:rPr>
          <w:bCs/>
          <w:szCs w:val="28"/>
        </w:rPr>
        <w:t>На территории Чеченской Республики за 2022 год исправлено 510 реестровых ошибок. В 2023 году планируется исправить не менее 1270 ошибок, из них исправлено уже 2.</w:t>
      </w:r>
    </w:p>
    <w:p w14:paraId="3777AF94" w14:textId="77777777" w:rsidR="00776B1A" w:rsidRPr="00776B1A" w:rsidRDefault="00776B1A" w:rsidP="00776B1A">
      <w:pPr>
        <w:spacing w:line="276" w:lineRule="auto"/>
        <w:ind w:firstLine="709"/>
        <w:contextualSpacing/>
        <w:jc w:val="both"/>
        <w:rPr>
          <w:bCs/>
          <w:szCs w:val="28"/>
        </w:rPr>
      </w:pPr>
      <w:proofErr w:type="spellStart"/>
      <w:r w:rsidRPr="00776B1A">
        <w:rPr>
          <w:bCs/>
          <w:i/>
          <w:szCs w:val="28"/>
        </w:rPr>
        <w:t>Справочно</w:t>
      </w:r>
      <w:proofErr w:type="spellEnd"/>
      <w:r w:rsidRPr="00776B1A">
        <w:rPr>
          <w:bCs/>
          <w:i/>
          <w:szCs w:val="28"/>
        </w:rPr>
        <w:t>:</w:t>
      </w:r>
      <w:r w:rsidRPr="00776B1A">
        <w:rPr>
          <w:bCs/>
          <w:szCs w:val="28"/>
        </w:rPr>
        <w:t xml:space="preserve"> Реестровая ошибка – это ошибка, содержащаяся в документе, на основании которого вносились или изменялись сведения ЕГРН. Наиболее распространенные реестровые ошибки - ошибки в описании местоположения границ земельных участков.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6E4F6BB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406AC944" w14:textId="77777777" w:rsidR="00BD0122" w:rsidRDefault="00BD0122" w:rsidP="006F4BDB">
      <w:pPr>
        <w:ind w:firstLine="709"/>
        <w:contextualSpacing/>
        <w:jc w:val="both"/>
        <w:rPr>
          <w:b/>
          <w:bCs/>
          <w:szCs w:val="28"/>
        </w:rPr>
      </w:pPr>
    </w:p>
    <w:p w14:paraId="4EECD1F1" w14:textId="77777777" w:rsidR="00BD0122" w:rsidRPr="000F2974" w:rsidRDefault="00BD0122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8F14-5BB5-47D9-8D2D-3EEEE1AB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2023-05-26T14:05:00Z</dcterms:created>
  <dcterms:modified xsi:type="dcterms:W3CDTF">2023-05-26T14:05:00Z</dcterms:modified>
</cp:coreProperties>
</file>