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7492B6CE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9C61C5">
        <w:rPr>
          <w:szCs w:val="28"/>
        </w:rPr>
        <w:t>0</w:t>
      </w:r>
      <w:r w:rsidR="007630EF">
        <w:rPr>
          <w:szCs w:val="28"/>
        </w:rPr>
        <w:t>7</w:t>
      </w:r>
      <w:r w:rsidRPr="006F4BDB">
        <w:rPr>
          <w:szCs w:val="28"/>
        </w:rPr>
        <w:t>.202</w:t>
      </w:r>
      <w:r w:rsidR="009C61C5">
        <w:rPr>
          <w:szCs w:val="28"/>
        </w:rPr>
        <w:t>3</w:t>
      </w:r>
      <w:r w:rsidRPr="006F4BDB">
        <w:rPr>
          <w:szCs w:val="28"/>
        </w:rPr>
        <w:t>г.</w:t>
      </w:r>
    </w:p>
    <w:p w14:paraId="1C0DD4CF" w14:textId="1C6969E5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9C1BB0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9C1BB0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5CAEFE9E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7EDA4596" w14:textId="77777777" w:rsidR="00B36410" w:rsidRPr="00B36410" w:rsidRDefault="00B36410" w:rsidP="00B36410">
      <w:pPr>
        <w:spacing w:line="276" w:lineRule="auto"/>
        <w:ind w:firstLine="709"/>
        <w:contextualSpacing/>
        <w:jc w:val="center"/>
        <w:rPr>
          <w:bCs/>
          <w:szCs w:val="28"/>
        </w:rPr>
      </w:pPr>
      <w:bookmarkStart w:id="0" w:name="_GoBack"/>
      <w:bookmarkEnd w:id="0"/>
      <w:r w:rsidRPr="00B36410">
        <w:rPr>
          <w:bCs/>
          <w:iCs/>
          <w:szCs w:val="28"/>
        </w:rPr>
        <w:t>Росреестр: обследование земельных участков</w:t>
      </w:r>
    </w:p>
    <w:p w14:paraId="16AC7ECF" w14:textId="77777777" w:rsidR="00B36410" w:rsidRPr="00B36410" w:rsidRDefault="00B36410" w:rsidP="00B36410">
      <w:pPr>
        <w:spacing w:line="276" w:lineRule="auto"/>
        <w:ind w:firstLine="709"/>
        <w:contextualSpacing/>
        <w:jc w:val="both"/>
        <w:rPr>
          <w:bCs/>
          <w:szCs w:val="28"/>
        </w:rPr>
      </w:pPr>
    </w:p>
    <w:p w14:paraId="728993A7" w14:textId="77777777" w:rsidR="00B36410" w:rsidRPr="00B36410" w:rsidRDefault="00B36410" w:rsidP="00B3641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B36410">
        <w:rPr>
          <w:bCs/>
          <w:szCs w:val="28"/>
        </w:rPr>
        <w:t>Реализация государственной программы Российской Федерации «Национальная система пространственных данных» (НСПД) – одно из важнейших направлений деятельности Росреестра по созданию Единого информационного ресурса о земле и недвижимости. Данная программа (НСПД) утверждена постановлением Правительства Российской Федерации от 01.12.2021 № 2148.</w:t>
      </w:r>
    </w:p>
    <w:p w14:paraId="22F2604F" w14:textId="77777777" w:rsidR="00B36410" w:rsidRPr="00B36410" w:rsidRDefault="00B36410" w:rsidP="00B3641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B36410">
        <w:rPr>
          <w:bCs/>
          <w:szCs w:val="28"/>
        </w:rPr>
        <w:t>В рамках достижения цели Программы "Обеспечение полноты и качества сведений в Едином государственном реестре недвижимости в целях осуществления федерального государственного земельного контроля (надзора) Управление оснащено техническими средствами (БПЛА).</w:t>
      </w:r>
    </w:p>
    <w:p w14:paraId="47658D3E" w14:textId="77777777" w:rsidR="00B36410" w:rsidRPr="00B36410" w:rsidRDefault="00B36410" w:rsidP="00B3641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B36410">
        <w:rPr>
          <w:bCs/>
          <w:szCs w:val="28"/>
        </w:rPr>
        <w:t>Управлением Росреестра по Чеченской Республике в рамках государственного земельного надзора проводятся мероприятия, направленные на развитие информационной системы НСПД, обеспечение полноты и качества сведений Единого государственного реестра недвижимости.</w:t>
      </w:r>
    </w:p>
    <w:p w14:paraId="1DE8557F" w14:textId="77777777" w:rsidR="00B36410" w:rsidRPr="00B36410" w:rsidRDefault="00B36410" w:rsidP="00B36410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B36410">
        <w:rPr>
          <w:bCs/>
          <w:szCs w:val="28"/>
        </w:rPr>
        <w:t>«</w:t>
      </w:r>
      <w:r w:rsidRPr="00B36410">
        <w:rPr>
          <w:bCs/>
          <w:i/>
          <w:iCs/>
          <w:szCs w:val="28"/>
        </w:rPr>
        <w:t xml:space="preserve">На территории Чеченской Республики в рамках достижения показателей НСПД за I квартал 2023 года государственные земельные инспекторы провели 19 контрольных (надзорных) мероприятий без взаимодействия с контролируемыми лицами, в результате которых были обследованы земельные участки общей площадью порядка 3583 га, - </w:t>
      </w:r>
      <w:r w:rsidRPr="00B36410">
        <w:rPr>
          <w:bCs/>
          <w:szCs w:val="28"/>
        </w:rPr>
        <w:t xml:space="preserve">сообщил начальник отдела госземнадзора Управления Росреестра по Чеченской Республике Магомед Казаев. </w:t>
      </w:r>
    </w:p>
    <w:p w14:paraId="7524B809" w14:textId="77777777" w:rsidR="00B36410" w:rsidRPr="00B36410" w:rsidRDefault="00B36410" w:rsidP="00B36410">
      <w:pPr>
        <w:spacing w:line="276" w:lineRule="auto"/>
        <w:ind w:firstLine="709"/>
        <w:contextualSpacing/>
        <w:jc w:val="both"/>
        <w:rPr>
          <w:bCs/>
          <w:szCs w:val="28"/>
        </w:rPr>
      </w:pPr>
      <w:proofErr w:type="spellStart"/>
      <w:r w:rsidRPr="00B36410">
        <w:rPr>
          <w:bCs/>
          <w:szCs w:val="28"/>
        </w:rPr>
        <w:t>Справочно</w:t>
      </w:r>
      <w:proofErr w:type="spellEnd"/>
      <w:r w:rsidRPr="00B36410">
        <w:rPr>
          <w:bCs/>
          <w:szCs w:val="28"/>
        </w:rPr>
        <w:t xml:space="preserve">: </w:t>
      </w:r>
      <w:r w:rsidRPr="00B36410">
        <w:rPr>
          <w:bCs/>
          <w:i/>
          <w:iCs/>
          <w:szCs w:val="28"/>
        </w:rPr>
        <w:t>На территории площадью 689 га были выявлены признаки использования земельных участков не по целевому назначению, а также неиспользования земельных участков под индивидуальное жилищное строительство. Владельцам данных участков объявлены предостережения о недопустимости нарушения обязательных требований земельного законодательства</w:t>
      </w:r>
      <w:r w:rsidRPr="00B36410">
        <w:rPr>
          <w:bCs/>
          <w:szCs w:val="28"/>
        </w:rPr>
        <w:t>.</w:t>
      </w:r>
    </w:p>
    <w:p w14:paraId="592B5457" w14:textId="77777777" w:rsidR="00490784" w:rsidRPr="00490784" w:rsidRDefault="00490784" w:rsidP="00490784">
      <w:pPr>
        <w:ind w:firstLine="709"/>
        <w:contextualSpacing/>
        <w:jc w:val="both"/>
        <w:rPr>
          <w:b/>
          <w:bCs/>
          <w:szCs w:val="28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A0865"/>
    <w:rsid w:val="001A1F8C"/>
    <w:rsid w:val="001A5EDA"/>
    <w:rsid w:val="001B5A7E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60743"/>
    <w:rsid w:val="00370C64"/>
    <w:rsid w:val="00372F64"/>
    <w:rsid w:val="00387F49"/>
    <w:rsid w:val="003A7595"/>
    <w:rsid w:val="003B2F67"/>
    <w:rsid w:val="003D3701"/>
    <w:rsid w:val="003D5A02"/>
    <w:rsid w:val="003E0AF6"/>
    <w:rsid w:val="00401070"/>
    <w:rsid w:val="00407E44"/>
    <w:rsid w:val="004232E5"/>
    <w:rsid w:val="00424B14"/>
    <w:rsid w:val="00425F0C"/>
    <w:rsid w:val="00435800"/>
    <w:rsid w:val="00437722"/>
    <w:rsid w:val="00441FBF"/>
    <w:rsid w:val="00456633"/>
    <w:rsid w:val="0048016D"/>
    <w:rsid w:val="00490107"/>
    <w:rsid w:val="00490784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73CED"/>
    <w:rsid w:val="00683FE9"/>
    <w:rsid w:val="006955EF"/>
    <w:rsid w:val="006A1AF3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68EE"/>
    <w:rsid w:val="009F6D86"/>
    <w:rsid w:val="00A0696C"/>
    <w:rsid w:val="00A13557"/>
    <w:rsid w:val="00A30A25"/>
    <w:rsid w:val="00A42AF2"/>
    <w:rsid w:val="00A50B8B"/>
    <w:rsid w:val="00A52AAC"/>
    <w:rsid w:val="00A55DB4"/>
    <w:rsid w:val="00A65DAB"/>
    <w:rsid w:val="00A703DD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06380"/>
    <w:rsid w:val="00E1652D"/>
    <w:rsid w:val="00E239D9"/>
    <w:rsid w:val="00E26A18"/>
    <w:rsid w:val="00E315B8"/>
    <w:rsid w:val="00E4690F"/>
    <w:rsid w:val="00E50E43"/>
    <w:rsid w:val="00E561D5"/>
    <w:rsid w:val="00E70D8F"/>
    <w:rsid w:val="00E71524"/>
    <w:rsid w:val="00E8755C"/>
    <w:rsid w:val="00EB0B98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97EA-52E8-4A00-9CD9-091540C2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2023-06-08T11:58:00Z</dcterms:created>
  <dcterms:modified xsi:type="dcterms:W3CDTF">2023-06-08T11:58:00Z</dcterms:modified>
</cp:coreProperties>
</file>