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492B6C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7630EF">
        <w:rPr>
          <w:szCs w:val="28"/>
        </w:rPr>
        <w:t>7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1C6969E5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C1BB0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9C1BB0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79719CA9" w14:textId="77777777" w:rsidR="00A12B5E" w:rsidRPr="00A12B5E" w:rsidRDefault="00A12B5E" w:rsidP="00A12B5E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bookmarkStart w:id="0" w:name="_GoBack"/>
      <w:r w:rsidRPr="00A12B5E">
        <w:rPr>
          <w:bCs/>
          <w:iCs/>
          <w:szCs w:val="28"/>
        </w:rPr>
        <w:t>Сервис «Земля для стройки»</w:t>
      </w:r>
    </w:p>
    <w:p w14:paraId="1693F63C" w14:textId="77777777" w:rsidR="00A12B5E" w:rsidRPr="00A12B5E" w:rsidRDefault="00A12B5E" w:rsidP="00A12B5E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12B5E">
        <w:rPr>
          <w:bCs/>
          <w:iCs/>
          <w:szCs w:val="28"/>
        </w:rPr>
        <w:t>Росреестром разработан сервис «Земля для стройки» для отображения на Публичной кадастровой карте земельных участков пригодных для строительства.</w:t>
      </w:r>
    </w:p>
    <w:p w14:paraId="455A1292" w14:textId="77777777" w:rsidR="00A12B5E" w:rsidRPr="00A12B5E" w:rsidRDefault="00A12B5E" w:rsidP="00A12B5E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12B5E">
        <w:rPr>
          <w:bCs/>
          <w:iCs/>
          <w:szCs w:val="28"/>
        </w:rPr>
        <w:t>«Земля для стройки» - это часть государственной программы «Национальная система пространственных данных» (НСПД). Формирование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14:paraId="2B873C6A" w14:textId="77777777" w:rsidR="00A12B5E" w:rsidRPr="00A12B5E" w:rsidRDefault="00A12B5E" w:rsidP="00A12B5E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12B5E">
        <w:rPr>
          <w:bCs/>
          <w:iCs/>
          <w:szCs w:val="28"/>
        </w:rPr>
        <w:t>В Чеченской Республике выявлено 16079 земельных участка и территорий под жилищное строительство, из них под ИЖС - 16045, МКД - 34. Общая площадь земельных участков и территорий составляет 26077912,31 кв. м. Вся информация о новых выявленных земельных участках будет отражаться на Публичной кадастровой карте, сервис «Земля для стройки» официальном сайте Росреестра rosreestr.gov.ru</w:t>
      </w:r>
    </w:p>
    <w:p w14:paraId="7E256C05" w14:textId="77777777" w:rsidR="00A12B5E" w:rsidRPr="00A12B5E" w:rsidRDefault="00A12B5E" w:rsidP="00A12B5E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12B5E">
        <w:rPr>
          <w:bCs/>
          <w:iCs/>
          <w:szCs w:val="28"/>
        </w:rPr>
        <w:t>«Управлением Росреестра по Чеченской Республике совместно с органами местного самоуправления на территории республики активно ведутся работы по выявлению земельных участков и территорий пригодных для жилищного строительства. В настоящее время количество таких участков по региону выросло до 16079, а их общая площадь составляет 2607 га», - прокомментировал заместитель руководителя Управления Росреестра по Чеченской Республике Абу Шаипов.</w:t>
      </w:r>
    </w:p>
    <w:bookmarkEnd w:id="0"/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3352-49D3-4E77-A3DB-15157AF2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2023-06-09T08:17:00Z</dcterms:created>
  <dcterms:modified xsi:type="dcterms:W3CDTF">2023-06-09T08:17:00Z</dcterms:modified>
</cp:coreProperties>
</file>