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00E243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6A66E2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6A66E2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D58F090" w14:textId="03E1390D" w:rsidR="006A66E2" w:rsidRPr="006A66E2" w:rsidRDefault="006A66E2" w:rsidP="006A66E2">
      <w:pPr>
        <w:ind w:firstLine="709"/>
        <w:contextualSpacing/>
        <w:jc w:val="center"/>
        <w:rPr>
          <w:b/>
          <w:bCs/>
          <w:iCs/>
          <w:szCs w:val="28"/>
        </w:rPr>
      </w:pPr>
      <w:r w:rsidRPr="006A66E2">
        <w:rPr>
          <w:b/>
          <w:bCs/>
          <w:iCs/>
          <w:szCs w:val="28"/>
        </w:rPr>
        <w:t>Единый государственный реестр недвижимости Чеченской</w:t>
      </w:r>
    </w:p>
    <w:p w14:paraId="28117817" w14:textId="77777777" w:rsidR="006A66E2" w:rsidRPr="006A66E2" w:rsidRDefault="006A66E2" w:rsidP="006A66E2">
      <w:pPr>
        <w:ind w:firstLine="709"/>
        <w:contextualSpacing/>
        <w:jc w:val="center"/>
        <w:rPr>
          <w:b/>
          <w:bCs/>
          <w:iCs/>
          <w:szCs w:val="28"/>
        </w:rPr>
      </w:pPr>
      <w:r w:rsidRPr="006A66E2">
        <w:rPr>
          <w:b/>
          <w:bCs/>
          <w:iCs/>
          <w:szCs w:val="28"/>
        </w:rPr>
        <w:t>Республики в цифрах</w:t>
      </w:r>
    </w:p>
    <w:p w14:paraId="4138D18A" w14:textId="77777777" w:rsidR="006A66E2" w:rsidRPr="006A66E2" w:rsidRDefault="006A66E2" w:rsidP="006A66E2">
      <w:pPr>
        <w:ind w:firstLine="709"/>
        <w:contextualSpacing/>
        <w:jc w:val="both"/>
        <w:rPr>
          <w:b/>
          <w:bCs/>
          <w:iCs/>
          <w:szCs w:val="28"/>
        </w:rPr>
      </w:pPr>
    </w:p>
    <w:p w14:paraId="3BCB640A" w14:textId="77777777" w:rsidR="006A66E2" w:rsidRPr="006A66E2" w:rsidRDefault="006A66E2" w:rsidP="006A66E2">
      <w:pPr>
        <w:ind w:firstLine="709"/>
        <w:contextualSpacing/>
        <w:jc w:val="both"/>
        <w:rPr>
          <w:bCs/>
          <w:iCs/>
          <w:szCs w:val="28"/>
        </w:rPr>
      </w:pPr>
      <w:r w:rsidRPr="006A66E2">
        <w:rPr>
          <w:bCs/>
          <w:iCs/>
          <w:szCs w:val="28"/>
        </w:rPr>
        <w:t>В соответствии с Федеральным законом № 218-ФЗ от 13 июля 2015 года «О государственной регистрации недвижимости»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настоящим Федеральным законом сведений.</w:t>
      </w:r>
    </w:p>
    <w:p w14:paraId="04C9A35C" w14:textId="77777777" w:rsidR="006A66E2" w:rsidRPr="006A66E2" w:rsidRDefault="006A66E2" w:rsidP="006A66E2">
      <w:pPr>
        <w:ind w:firstLine="709"/>
        <w:contextualSpacing/>
        <w:jc w:val="both"/>
        <w:rPr>
          <w:bCs/>
          <w:iCs/>
          <w:szCs w:val="28"/>
        </w:rPr>
      </w:pPr>
      <w:r w:rsidRPr="006A66E2">
        <w:rPr>
          <w:bCs/>
          <w:i/>
          <w:iCs/>
          <w:szCs w:val="28"/>
        </w:rPr>
        <w:t>Сведения обо всех объектах недвижимости, включая дома, квартиры, земельные участки и даже границы различных территорий, содержатся в Едином государственном реестре недвижимости (ЕГРН). Ни одна операция с недвижимостью невозможна без актуальных сведений из реестра. О том, что же конкретно и в каком объёме содержится в ЕГРН в отношении объектов на территории Чеченской Республики, рассказали в территориальном Управлении Росреестра и филиале публично-правовой компании «</w:t>
      </w:r>
      <w:proofErr w:type="spellStart"/>
      <w:r w:rsidRPr="006A66E2">
        <w:rPr>
          <w:bCs/>
          <w:i/>
          <w:iCs/>
          <w:szCs w:val="28"/>
        </w:rPr>
        <w:t>Роскадастр</w:t>
      </w:r>
      <w:proofErr w:type="spellEnd"/>
      <w:r w:rsidRPr="006A66E2">
        <w:rPr>
          <w:bCs/>
          <w:i/>
          <w:iCs/>
          <w:szCs w:val="28"/>
        </w:rPr>
        <w:t>» по Чеченской Республике.</w:t>
      </w:r>
    </w:p>
    <w:p w14:paraId="468CBE16" w14:textId="77777777" w:rsidR="006A66E2" w:rsidRPr="006A66E2" w:rsidRDefault="006A66E2" w:rsidP="006A66E2">
      <w:pPr>
        <w:ind w:firstLine="709"/>
        <w:contextualSpacing/>
        <w:jc w:val="both"/>
        <w:rPr>
          <w:bCs/>
          <w:iCs/>
          <w:szCs w:val="28"/>
        </w:rPr>
      </w:pPr>
      <w:r w:rsidRPr="006A66E2">
        <w:rPr>
          <w:bCs/>
          <w:iCs/>
          <w:szCs w:val="28"/>
        </w:rPr>
        <w:t>Единственным официальным государственным ресурсом, содержащим данные обо всех объектах недвижимости на территории Российской Федерации, является ЕГРН.</w:t>
      </w:r>
    </w:p>
    <w:p w14:paraId="20653EA4" w14:textId="77777777" w:rsidR="006A66E2" w:rsidRPr="006A66E2" w:rsidRDefault="006A66E2" w:rsidP="006A66E2">
      <w:pPr>
        <w:ind w:firstLine="709"/>
        <w:contextualSpacing/>
        <w:jc w:val="both"/>
        <w:rPr>
          <w:bCs/>
          <w:iCs/>
          <w:szCs w:val="28"/>
        </w:rPr>
      </w:pPr>
      <w:r w:rsidRPr="006A66E2">
        <w:rPr>
          <w:bCs/>
          <w:iCs/>
          <w:szCs w:val="28"/>
        </w:rPr>
        <w:t>Применяют сведения из ЕГРН во множестве жизненных ситуаций. Начиная с уточнения информации о своей недвижимости и сделках купли-продажи до территориального планирования земли. Именно поэтому одной из ключевых задач Управления Росреестра по Чеченской Республике является формирование достоверного и актуального реестра недвижимости.</w:t>
      </w:r>
    </w:p>
    <w:p w14:paraId="6720DB96" w14:textId="77777777" w:rsidR="006A66E2" w:rsidRPr="006A66E2" w:rsidRDefault="006A66E2" w:rsidP="006A66E2">
      <w:pPr>
        <w:ind w:firstLine="709"/>
        <w:contextualSpacing/>
        <w:jc w:val="both"/>
        <w:rPr>
          <w:bCs/>
          <w:iCs/>
          <w:szCs w:val="28"/>
        </w:rPr>
      </w:pPr>
      <w:r w:rsidRPr="006A66E2">
        <w:rPr>
          <w:bCs/>
          <w:iCs/>
          <w:szCs w:val="28"/>
        </w:rPr>
        <w:t>По состоянию на 1 апреля 2023 года в ЕГРН Чеченской Республики содержатся сведения о:</w:t>
      </w:r>
    </w:p>
    <w:p w14:paraId="72950AAA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546381</w:t>
      </w:r>
      <w:r w:rsidRPr="006A66E2">
        <w:rPr>
          <w:bCs/>
          <w:iCs/>
          <w:szCs w:val="28"/>
        </w:rPr>
        <w:t> земельных участков;</w:t>
      </w:r>
    </w:p>
    <w:p w14:paraId="5AC721A7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216443</w:t>
      </w:r>
      <w:r w:rsidRPr="006A66E2">
        <w:rPr>
          <w:bCs/>
          <w:iCs/>
          <w:szCs w:val="28"/>
        </w:rPr>
        <w:t> зданий;</w:t>
      </w:r>
    </w:p>
    <w:p w14:paraId="2462F44A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109173</w:t>
      </w:r>
      <w:r w:rsidRPr="006A66E2">
        <w:rPr>
          <w:bCs/>
          <w:iCs/>
          <w:szCs w:val="28"/>
        </w:rPr>
        <w:t> помещения;</w:t>
      </w:r>
    </w:p>
    <w:p w14:paraId="03426E96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19517</w:t>
      </w:r>
      <w:r w:rsidRPr="006A66E2">
        <w:rPr>
          <w:bCs/>
          <w:iCs/>
          <w:szCs w:val="28"/>
        </w:rPr>
        <w:t> сооружений;</w:t>
      </w:r>
    </w:p>
    <w:p w14:paraId="269930B5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2367</w:t>
      </w:r>
      <w:r w:rsidRPr="006A66E2">
        <w:rPr>
          <w:bCs/>
          <w:iCs/>
          <w:szCs w:val="28"/>
        </w:rPr>
        <w:t> объектов незавершённого строительства;</w:t>
      </w:r>
    </w:p>
    <w:p w14:paraId="5DEE5CC8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 xml:space="preserve">1 </w:t>
      </w:r>
      <w:r w:rsidRPr="006A66E2">
        <w:rPr>
          <w:bCs/>
          <w:iCs/>
          <w:szCs w:val="28"/>
        </w:rPr>
        <w:t>едином недвижимом комплексе;</w:t>
      </w:r>
    </w:p>
    <w:p w14:paraId="1C6A4B03" w14:textId="77777777" w:rsidR="006A66E2" w:rsidRPr="006A66E2" w:rsidRDefault="006A66E2" w:rsidP="006A66E2">
      <w:pPr>
        <w:numPr>
          <w:ilvl w:val="0"/>
          <w:numId w:val="14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407</w:t>
      </w:r>
      <w:r w:rsidRPr="006A66E2">
        <w:rPr>
          <w:bCs/>
          <w:iCs/>
          <w:szCs w:val="28"/>
        </w:rPr>
        <w:t> </w:t>
      </w:r>
      <w:proofErr w:type="spellStart"/>
      <w:r w:rsidRPr="006A66E2">
        <w:rPr>
          <w:bCs/>
          <w:iCs/>
          <w:szCs w:val="28"/>
        </w:rPr>
        <w:t>машино</w:t>
      </w:r>
      <w:proofErr w:type="spellEnd"/>
      <w:r w:rsidRPr="006A66E2">
        <w:rPr>
          <w:bCs/>
          <w:iCs/>
          <w:szCs w:val="28"/>
        </w:rPr>
        <w:t>-мест.</w:t>
      </w:r>
    </w:p>
    <w:p w14:paraId="34CC6A36" w14:textId="77777777" w:rsidR="006A66E2" w:rsidRPr="006A66E2" w:rsidRDefault="006A66E2" w:rsidP="006A66E2">
      <w:pPr>
        <w:ind w:firstLine="709"/>
        <w:contextualSpacing/>
        <w:jc w:val="both"/>
        <w:rPr>
          <w:bCs/>
          <w:iCs/>
          <w:szCs w:val="28"/>
        </w:rPr>
      </w:pPr>
      <w:r w:rsidRPr="006A66E2">
        <w:rPr>
          <w:bCs/>
          <w:iCs/>
          <w:szCs w:val="28"/>
        </w:rPr>
        <w:t>В реестре границ ЕГРН по состоянию на 1 апреля 2023 года содержатся:</w:t>
      </w:r>
    </w:p>
    <w:p w14:paraId="21137555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2 </w:t>
      </w:r>
      <w:r w:rsidRPr="006A66E2">
        <w:rPr>
          <w:bCs/>
          <w:iCs/>
          <w:szCs w:val="28"/>
        </w:rPr>
        <w:t>границы между субъектами РФ</w:t>
      </w:r>
      <w:r w:rsidRPr="006A66E2">
        <w:rPr>
          <w:b/>
          <w:bCs/>
          <w:iCs/>
          <w:szCs w:val="28"/>
        </w:rPr>
        <w:t>;</w:t>
      </w:r>
    </w:p>
    <w:p w14:paraId="0288FDF2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234 </w:t>
      </w:r>
      <w:r w:rsidRPr="006A66E2">
        <w:rPr>
          <w:bCs/>
          <w:iCs/>
          <w:szCs w:val="28"/>
        </w:rPr>
        <w:t>границы муниципальных образований</w:t>
      </w:r>
      <w:r w:rsidRPr="006A66E2">
        <w:rPr>
          <w:b/>
          <w:bCs/>
          <w:iCs/>
          <w:szCs w:val="28"/>
        </w:rPr>
        <w:t>;</w:t>
      </w:r>
    </w:p>
    <w:p w14:paraId="5C82EC01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lastRenderedPageBreak/>
        <w:t>293 </w:t>
      </w:r>
      <w:r w:rsidRPr="006A66E2">
        <w:rPr>
          <w:bCs/>
          <w:iCs/>
          <w:szCs w:val="28"/>
        </w:rPr>
        <w:t>границы населённых пунктов</w:t>
      </w:r>
      <w:r w:rsidRPr="006A66E2">
        <w:rPr>
          <w:b/>
          <w:bCs/>
          <w:iCs/>
          <w:szCs w:val="28"/>
        </w:rPr>
        <w:t>;</w:t>
      </w:r>
    </w:p>
    <w:p w14:paraId="25A4B9F5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1773 </w:t>
      </w:r>
      <w:r w:rsidRPr="006A66E2">
        <w:rPr>
          <w:bCs/>
          <w:iCs/>
          <w:szCs w:val="28"/>
        </w:rPr>
        <w:t>зон с особым условием использования территорий</w:t>
      </w:r>
      <w:r w:rsidRPr="006A66E2">
        <w:rPr>
          <w:b/>
          <w:bCs/>
          <w:iCs/>
          <w:szCs w:val="28"/>
        </w:rPr>
        <w:t>;</w:t>
      </w:r>
    </w:p>
    <w:p w14:paraId="3B7EC372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204 </w:t>
      </w:r>
      <w:r w:rsidRPr="006A66E2">
        <w:rPr>
          <w:bCs/>
          <w:iCs/>
          <w:szCs w:val="28"/>
        </w:rPr>
        <w:t>территории объектов культурного наследия</w:t>
      </w:r>
      <w:r w:rsidRPr="006A66E2">
        <w:rPr>
          <w:b/>
          <w:bCs/>
          <w:iCs/>
          <w:szCs w:val="28"/>
        </w:rPr>
        <w:t>;</w:t>
      </w:r>
    </w:p>
    <w:p w14:paraId="091CC548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11 л</w:t>
      </w:r>
      <w:r w:rsidRPr="006A66E2">
        <w:rPr>
          <w:bCs/>
          <w:iCs/>
          <w:szCs w:val="28"/>
        </w:rPr>
        <w:t>есничеств</w:t>
      </w:r>
      <w:r w:rsidRPr="006A66E2">
        <w:rPr>
          <w:b/>
          <w:bCs/>
          <w:iCs/>
          <w:szCs w:val="28"/>
        </w:rPr>
        <w:t>;</w:t>
      </w:r>
    </w:p>
    <w:p w14:paraId="2FC91EF8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50 </w:t>
      </w:r>
      <w:r w:rsidRPr="006A66E2">
        <w:rPr>
          <w:bCs/>
          <w:iCs/>
          <w:szCs w:val="28"/>
        </w:rPr>
        <w:t>особо-охраняемые природные территории</w:t>
      </w:r>
      <w:r w:rsidRPr="006A66E2">
        <w:rPr>
          <w:b/>
          <w:bCs/>
          <w:iCs/>
          <w:szCs w:val="28"/>
        </w:rPr>
        <w:t>;</w:t>
      </w:r>
    </w:p>
    <w:p w14:paraId="51B5D254" w14:textId="77777777" w:rsidR="006A66E2" w:rsidRPr="006A66E2" w:rsidRDefault="006A66E2" w:rsidP="006A66E2">
      <w:pPr>
        <w:numPr>
          <w:ilvl w:val="0"/>
          <w:numId w:val="15"/>
        </w:numPr>
        <w:contextualSpacing/>
        <w:jc w:val="both"/>
        <w:rPr>
          <w:bCs/>
          <w:iCs/>
          <w:szCs w:val="28"/>
        </w:rPr>
      </w:pPr>
      <w:r w:rsidRPr="006A66E2">
        <w:rPr>
          <w:b/>
          <w:bCs/>
          <w:iCs/>
          <w:szCs w:val="28"/>
        </w:rPr>
        <w:t>1 </w:t>
      </w:r>
      <w:r w:rsidRPr="006A66E2">
        <w:rPr>
          <w:bCs/>
          <w:iCs/>
          <w:szCs w:val="28"/>
        </w:rPr>
        <w:t>береговой линии</w:t>
      </w:r>
      <w:r w:rsidRPr="006A66E2">
        <w:rPr>
          <w:b/>
          <w:bCs/>
          <w:iCs/>
          <w:szCs w:val="28"/>
        </w:rPr>
        <w:t>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B558-D687-4FED-B689-9172C48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2023-06-19T10:15:00Z</dcterms:created>
  <dcterms:modified xsi:type="dcterms:W3CDTF">2023-06-19T10:15:00Z</dcterms:modified>
</cp:coreProperties>
</file>