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69216C5D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A95D92">
        <w:rPr>
          <w:szCs w:val="28"/>
        </w:rPr>
        <w:t>8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4BB83714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416C65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416C65">
        <w:rPr>
          <w:szCs w:val="28"/>
        </w:rPr>
        <w:t>е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1040074D" w14:textId="77777777" w:rsidR="00416C65" w:rsidRPr="00416C65" w:rsidRDefault="00416C65" w:rsidP="00416C65">
      <w:pPr>
        <w:spacing w:line="276" w:lineRule="auto"/>
        <w:ind w:firstLine="709"/>
        <w:contextualSpacing/>
        <w:jc w:val="center"/>
        <w:rPr>
          <w:bCs/>
          <w:iCs/>
          <w:szCs w:val="28"/>
        </w:rPr>
      </w:pPr>
      <w:r w:rsidRPr="00416C65">
        <w:rPr>
          <w:bCs/>
          <w:iCs/>
          <w:szCs w:val="28"/>
        </w:rPr>
        <w:t>ПРОДОЛЖЕНИЕ ОБСЛЕДОВАНИЯ ПУНКТОВ ГГС</w:t>
      </w:r>
    </w:p>
    <w:p w14:paraId="0364BC77" w14:textId="77777777" w:rsidR="00416C65" w:rsidRPr="00416C65" w:rsidRDefault="00416C65" w:rsidP="00416C65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</w:p>
    <w:p w14:paraId="4A9ECA24" w14:textId="77777777" w:rsidR="00416C65" w:rsidRPr="00416C65" w:rsidRDefault="00416C65" w:rsidP="00416C65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416C65">
        <w:rPr>
          <w:bCs/>
          <w:iCs/>
          <w:szCs w:val="28"/>
        </w:rPr>
        <w:t>До конца текущего года сотрудники Управления Росреестра по Чеченской Республике продолжат обследование пунктов ГГС.</w:t>
      </w:r>
    </w:p>
    <w:p w14:paraId="48BDA7A9" w14:textId="77777777" w:rsidR="00416C65" w:rsidRPr="00416C65" w:rsidRDefault="00416C65" w:rsidP="00416C65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416C65">
        <w:rPr>
          <w:bCs/>
          <w:iCs/>
          <w:szCs w:val="28"/>
        </w:rPr>
        <w:t>По состоянию на 01.06.2023 проведены работы по обследованию 322 пунктов государственной геодезической сети (ГГС). В ходе обследования специалисты выявили, что из 322 пунктов ГГС центры сохранены у 146, центры утрачены у 176 пунктов ГГС.</w:t>
      </w:r>
    </w:p>
    <w:p w14:paraId="2ED5DD68" w14:textId="77777777" w:rsidR="00416C65" w:rsidRPr="00416C65" w:rsidRDefault="00416C65" w:rsidP="00416C65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416C65">
        <w:rPr>
          <w:bCs/>
          <w:iCs/>
          <w:szCs w:val="28"/>
        </w:rPr>
        <w:t>Всего в 2023 году было запланировано обследовать 144 пункта, из них обследовано 47 пунктов ГГС.</w:t>
      </w:r>
    </w:p>
    <w:p w14:paraId="5D9B9E8B" w14:textId="77777777" w:rsidR="00416C65" w:rsidRPr="00416C65" w:rsidRDefault="00416C65" w:rsidP="00416C65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416C65">
        <w:rPr>
          <w:bCs/>
          <w:iCs/>
          <w:szCs w:val="28"/>
        </w:rPr>
        <w:t>Информация о состоянии пунктов ГГС очень важна. ГГС позволяет равномерно и с необходимой точностью распространить на всю страну единую систему координат и высот, оперативно выполнять геодезические и картографические работы, обеспечивать решение важнейших народно-хозяйственных и оборонных задач.</w:t>
      </w:r>
    </w:p>
    <w:p w14:paraId="592B545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2D46A3BE" w14:textId="725649E3" w:rsidR="00A95D92" w:rsidRDefault="00A95D92" w:rsidP="006F4BDB">
      <w:pPr>
        <w:ind w:firstLine="709"/>
        <w:contextualSpacing/>
        <w:jc w:val="right"/>
        <w:rPr>
          <w:szCs w:val="28"/>
        </w:rPr>
      </w:pPr>
    </w:p>
    <w:p w14:paraId="735D8312" w14:textId="77777777" w:rsidR="006A66E2" w:rsidRDefault="006A66E2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30A25"/>
    <w:rsid w:val="00A42AF2"/>
    <w:rsid w:val="00A50B8B"/>
    <w:rsid w:val="00A52AAC"/>
    <w:rsid w:val="00A55DB4"/>
    <w:rsid w:val="00A65DAB"/>
    <w:rsid w:val="00A703DD"/>
    <w:rsid w:val="00A735A9"/>
    <w:rsid w:val="00A8152E"/>
    <w:rsid w:val="00A95D92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C386-BC4A-43A2-94DB-C7D796D4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2023-06-21T08:39:00Z</dcterms:created>
  <dcterms:modified xsi:type="dcterms:W3CDTF">2023-06-21T08:39:00Z</dcterms:modified>
</cp:coreProperties>
</file>