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9216C5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95D92">
        <w:rPr>
          <w:szCs w:val="28"/>
        </w:rPr>
        <w:t>8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88DB2B2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DD4502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DD4502">
        <w:rPr>
          <w:szCs w:val="28"/>
        </w:rPr>
        <w:t>ах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3E3E87A5" w14:textId="334D775E" w:rsidR="001B3744" w:rsidRDefault="001B3744" w:rsidP="001B3744">
      <w:pPr>
        <w:ind w:firstLine="709"/>
        <w:contextualSpacing/>
        <w:jc w:val="center"/>
        <w:rPr>
          <w:b/>
          <w:bCs/>
          <w:iCs/>
          <w:szCs w:val="28"/>
        </w:rPr>
      </w:pPr>
      <w:r w:rsidRPr="001B3744">
        <w:rPr>
          <w:b/>
          <w:bCs/>
          <w:iCs/>
          <w:szCs w:val="28"/>
        </w:rPr>
        <w:t>Проведение кадастровой оценки</w:t>
      </w:r>
    </w:p>
    <w:p w14:paraId="3DE9181B" w14:textId="77777777" w:rsidR="001B3744" w:rsidRPr="001B3744" w:rsidRDefault="001B3744" w:rsidP="001B3744">
      <w:pPr>
        <w:ind w:firstLine="709"/>
        <w:contextualSpacing/>
        <w:jc w:val="center"/>
        <w:rPr>
          <w:b/>
          <w:bCs/>
          <w:iCs/>
          <w:szCs w:val="28"/>
        </w:rPr>
      </w:pPr>
    </w:p>
    <w:p w14:paraId="7FE6AB97" w14:textId="77777777" w:rsidR="001B3744" w:rsidRPr="001B3744" w:rsidRDefault="001B3744" w:rsidP="001B374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>В соответствии со статьей 14 Федерального закона от 03.07.2016 № 237-ФЗ), части 6 статьи 6 Федерального закона от 31.07.2020 № 269-ФЗ «О внесении изменений в отдельные законодательные акты Российской Федерации и на основании распоряжения Министерства имущественных и земельных отношений Чеченской Республики от 14.04.2022 № 408-ТИ «О проведении государственной кадастровой оценки в Чеченской Республике в 2023 году» государственным бюджетным учреждением Чеченской Республики «Государственная кадастровая оценка» в 2023 году проводятся работы по государственной кадастровой оценке всех учтенных в Едином государственном реестре недвижимости объектов капитального строительства на территории нашей республики, сообщает заместитель руководителя Управления Росреестра по Чеченской Республике Абу Шаипов.</w:t>
      </w:r>
    </w:p>
    <w:p w14:paraId="4F51BA36" w14:textId="77777777" w:rsidR="001B3744" w:rsidRPr="001B3744" w:rsidRDefault="001B3744" w:rsidP="001B374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ab/>
        <w:t>Общее количество объектов недвижимости для оценки в рамках государственной кадастровой оценки в 2023 году составит более 407 516 объектов капитального строительства.</w:t>
      </w:r>
    </w:p>
    <w:p w14:paraId="0D619B49" w14:textId="77777777" w:rsidR="001B3744" w:rsidRPr="001B3744" w:rsidRDefault="001B3744" w:rsidP="001B374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ab/>
        <w:t>Результаты определения кадастровой стоимости утверждаются в течение двадцати рабочих дней со дня получения уполномоченным органом субъекта Российской Федерации отчета об итогах государственной кадастровой оценки, представленного бюджетным учреждением, наделенным полномочиями, связанными с определением кадастровой стоимости, в соответствии с частью 1 статьи 15 Федерального закона от 03.07.2016 № 237-ФЗ «О государственной кадастровой оценке».</w:t>
      </w:r>
    </w:p>
    <w:p w14:paraId="748F080C" w14:textId="77777777" w:rsidR="001B3744" w:rsidRPr="001B3744" w:rsidRDefault="001B3744" w:rsidP="001B374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>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</w:t>
      </w:r>
    </w:p>
    <w:p w14:paraId="2E34ADF8" w14:textId="77777777" w:rsidR="001B3744" w:rsidRPr="001B3744" w:rsidRDefault="001B3744" w:rsidP="001B3744">
      <w:pPr>
        <w:numPr>
          <w:ilvl w:val="0"/>
          <w:numId w:val="16"/>
        </w:numPr>
        <w:spacing w:line="276" w:lineRule="auto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>размещения извещения на своем официальном сайте в информационно-телекоммуникационной сети "Интернет";</w:t>
      </w:r>
    </w:p>
    <w:p w14:paraId="3602D571" w14:textId="77777777" w:rsidR="001B3744" w:rsidRPr="001B3744" w:rsidRDefault="001B3744" w:rsidP="001B3744">
      <w:pPr>
        <w:numPr>
          <w:ilvl w:val="0"/>
          <w:numId w:val="16"/>
        </w:numPr>
        <w:spacing w:line="276" w:lineRule="auto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lastRenderedPageBreak/>
        <w:t>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14:paraId="25C31B6E" w14:textId="77777777" w:rsidR="001B3744" w:rsidRPr="001B3744" w:rsidRDefault="001B3744" w:rsidP="001B3744">
      <w:pPr>
        <w:numPr>
          <w:ilvl w:val="0"/>
          <w:numId w:val="16"/>
        </w:numPr>
        <w:spacing w:line="276" w:lineRule="auto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>размещения извещения на своих информационных щитах;</w:t>
      </w:r>
    </w:p>
    <w:p w14:paraId="49001A76" w14:textId="77777777" w:rsidR="001B3744" w:rsidRPr="001B3744" w:rsidRDefault="001B3744" w:rsidP="001B3744">
      <w:pPr>
        <w:numPr>
          <w:ilvl w:val="0"/>
          <w:numId w:val="16"/>
        </w:numPr>
        <w:spacing w:line="276" w:lineRule="auto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14:paraId="2403EFFE" w14:textId="77777777" w:rsidR="001B3744" w:rsidRPr="001B3744" w:rsidRDefault="001B3744" w:rsidP="001B374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ab/>
        <w:t>На территории Чеченской Республики проведение государственной кадастровой оценки объектов недвижимости осуществляет ГБУ Чеченской Республики «Государственная кадастровая оценка».</w:t>
      </w:r>
    </w:p>
    <w:p w14:paraId="461AB5EB" w14:textId="77777777" w:rsidR="001B3744" w:rsidRPr="001B3744" w:rsidRDefault="001B3744" w:rsidP="001B374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>Таким образом, после утверждения результатов определения кадастровой стоимости уполномоченным органом субъекта Российской Федерации, такие результаты будут применяться для целей, предусмотренных законодательством Российской Федерации с 01.01.2024 года.</w:t>
      </w:r>
    </w:p>
    <w:p w14:paraId="09C1DFA0" w14:textId="77777777" w:rsidR="001B3744" w:rsidRPr="001B3744" w:rsidRDefault="001B3744" w:rsidP="001B374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ab/>
        <w:t>Управление Росреестра по Чеченской Республике напоминает, кадастровая стоимость объекта недвижимости – это результат оценки объекта недвижимости, п</w:t>
      </w:r>
      <w:bookmarkStart w:id="0" w:name="_GoBack"/>
      <w:bookmarkEnd w:id="0"/>
      <w:r w:rsidRPr="001B3744">
        <w:rPr>
          <w:bCs/>
          <w:iCs/>
          <w:szCs w:val="28"/>
        </w:rPr>
        <w:t>олученный на определенную дату. Кадастровая стоимость определяется в первую очередь для целей налогообложения на основе рыночной информации и иной информации, связанной с экономическими характеристиками использования объекта недвижимости.</w:t>
      </w:r>
    </w:p>
    <w:p w14:paraId="6DACBC23" w14:textId="77777777" w:rsidR="001B3744" w:rsidRPr="001B3744" w:rsidRDefault="001B3744" w:rsidP="001B374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B3744">
        <w:rPr>
          <w:bCs/>
          <w:iCs/>
          <w:szCs w:val="28"/>
        </w:rPr>
        <w:tab/>
        <w:t>По словам заместителя директора филиала ППК «Роскадастр» по Чеченской Республике Шарани Абуева, в целях объективности кадастровой оценки и соблюдения принципов экономической обоснованности управление Росреестра по Чеченской Республике и ГБУ Чеченской Республики «Государственная кадастровая оценка» на постоянной основе проводят мероприятия, направленные на информирования граждан и бизнеса о порядке ознакомления с результатами определения кадастровой стоимости, получения разъяснений о порядке ее определения, исправления допущенных ошибок и т.д.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25649E3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3510-A98F-4F86-9D36-8453D7C1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2023-07-19T06:55:00Z</dcterms:created>
  <dcterms:modified xsi:type="dcterms:W3CDTF">2023-07-19T06:55:00Z</dcterms:modified>
</cp:coreProperties>
</file>