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130B7B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22602">
        <w:rPr>
          <w:szCs w:val="28"/>
        </w:rPr>
        <w:t>9</w:t>
      </w:r>
      <w:bookmarkStart w:id="0" w:name="_GoBack"/>
      <w:bookmarkEnd w:id="0"/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DC9F8B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A226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A226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4AC143BA" w14:textId="6B259FB7" w:rsidR="00A22602" w:rsidRDefault="00A22602" w:rsidP="00A22602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r w:rsidRPr="00A22602">
        <w:rPr>
          <w:bCs/>
          <w:iCs/>
          <w:szCs w:val="28"/>
        </w:rPr>
        <w:t>Росреестр: Экстерриториальный принцип подачи документов</w:t>
      </w:r>
    </w:p>
    <w:p w14:paraId="1D6D1336" w14:textId="77777777" w:rsidR="00A22602" w:rsidRPr="00A22602" w:rsidRDefault="00A22602" w:rsidP="00A22602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</w:p>
    <w:p w14:paraId="73501427" w14:textId="77777777" w:rsidR="00A22602" w:rsidRPr="00A22602" w:rsidRDefault="00A22602" w:rsidP="00A226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22602">
        <w:rPr>
          <w:bCs/>
          <w:iCs/>
          <w:szCs w:val="28"/>
        </w:rPr>
        <w:t>По данным Управления Росреестра по Чеченской Республике, в текущем году за первые 6 месяцев жителями других регионов было подано 5766 заявлений на совершение учетно-регистрационных действий с недвижимостью, расположенной в нашей республике.</w:t>
      </w:r>
    </w:p>
    <w:p w14:paraId="62221759" w14:textId="77777777" w:rsidR="00A22602" w:rsidRPr="00A22602" w:rsidRDefault="00A22602" w:rsidP="00A226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22602">
        <w:rPr>
          <w:bCs/>
          <w:iCs/>
          <w:szCs w:val="28"/>
        </w:rPr>
        <w:t>Возможность оформлять недвижимость (экстерриториальный принцип), находясь в другом регионе, стала привычным явлением для Росреестра. Многие граждане оценили удобство дистанционного обращения и успешно им пользуются: совершают сделки с недвижимостью, ставят на кадастровый учет, регистрируют права, а также другие услуги. Услуга подачи документов по экстерриториальному принципу пользуется популярностью. </w:t>
      </w:r>
      <w:r w:rsidRPr="00A22602">
        <w:rPr>
          <w:bCs/>
          <w:i/>
          <w:iCs/>
          <w:szCs w:val="28"/>
        </w:rPr>
        <w:t>«За прошлый год Управлением Росреестром по Чеченской Республике было обработано порядка 6032 таких заявлений, в этом году – уже более 5 тысячи»,</w:t>
      </w:r>
      <w:r w:rsidRPr="00A22602">
        <w:rPr>
          <w:bCs/>
          <w:iCs/>
          <w:szCs w:val="28"/>
        </w:rPr>
        <w:t> - прокомментировал заместитель руководителя Управления Росреестра по Чеченской Республике Абу Шаипов.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46A3BE" w14:textId="725649E3" w:rsidR="00A95D92" w:rsidRDefault="00A95D92" w:rsidP="006F4BDB">
      <w:pPr>
        <w:ind w:firstLine="709"/>
        <w:contextualSpacing/>
        <w:jc w:val="right"/>
        <w:rPr>
          <w:szCs w:val="28"/>
        </w:rPr>
      </w:pPr>
    </w:p>
    <w:p w14:paraId="735D8312" w14:textId="77777777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795A-FB38-441B-AFC7-F7A5CD5F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2023-07-21T08:26:00Z</dcterms:created>
  <dcterms:modified xsi:type="dcterms:W3CDTF">2023-07-21T08:26:00Z</dcterms:modified>
</cp:coreProperties>
</file>