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DC9F8B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A226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A226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BCE5E9" w14:textId="3F854660" w:rsidR="00EB1846" w:rsidRDefault="00EB1846" w:rsidP="00EB1846">
      <w:pPr>
        <w:contextualSpacing/>
        <w:jc w:val="center"/>
        <w:rPr>
          <w:bCs/>
          <w:iCs/>
          <w:szCs w:val="28"/>
        </w:rPr>
      </w:pPr>
      <w:r w:rsidRPr="00EB1846">
        <w:rPr>
          <w:bCs/>
          <w:iCs/>
          <w:szCs w:val="28"/>
        </w:rPr>
        <w:t>Предоставление сведений из ЕГРН</w:t>
      </w:r>
    </w:p>
    <w:p w14:paraId="76E99DD3" w14:textId="77777777" w:rsidR="00EB1846" w:rsidRPr="00EB1846" w:rsidRDefault="00EB1846" w:rsidP="00EB1846">
      <w:pPr>
        <w:ind w:firstLine="709"/>
        <w:contextualSpacing/>
        <w:jc w:val="center"/>
        <w:rPr>
          <w:bCs/>
          <w:iCs/>
          <w:szCs w:val="28"/>
        </w:rPr>
      </w:pPr>
    </w:p>
    <w:p w14:paraId="4FCCE021" w14:textId="77777777" w:rsidR="00EB1846" w:rsidRPr="00EB1846" w:rsidRDefault="00EB1846" w:rsidP="00EB1846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B1846">
        <w:rPr>
          <w:bCs/>
          <w:iCs/>
          <w:szCs w:val="28"/>
        </w:rPr>
        <w:t xml:space="preserve">За 7 месяцев текущего года жители нашей республики получили более 116643 выписок из Единого государственного реестра недвижимости, при этом срок предоставления сведений составил в среднем 1,5 дня. </w:t>
      </w:r>
    </w:p>
    <w:p w14:paraId="01BF2C95" w14:textId="77777777" w:rsidR="00EB1846" w:rsidRPr="00EB1846" w:rsidRDefault="00EB1846" w:rsidP="00EB1846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B1846">
        <w:rPr>
          <w:bCs/>
          <w:i/>
          <w:iCs/>
          <w:szCs w:val="28"/>
        </w:rPr>
        <w:t xml:space="preserve">«Выписка из Единого государственного реестра недвижимости – это источник достоверной и объективной информации о каждом объекте, поставленном на кадастровый учет. Она отображает актуальные сведения об объекте недвижимости на момент ее выдачи. Такой документ может понадобиться, в первую очередь, при проведении каких-либо сделок с недвижимостью», – </w:t>
      </w:r>
      <w:r w:rsidRPr="00EB1846">
        <w:rPr>
          <w:bCs/>
          <w:iCs/>
          <w:szCs w:val="28"/>
        </w:rPr>
        <w:t xml:space="preserve">отметил заместитель руководителя Управления Росреестра по Чеченской Республике Мовсар </w:t>
      </w:r>
      <w:proofErr w:type="spellStart"/>
      <w:r w:rsidRPr="00EB1846">
        <w:rPr>
          <w:bCs/>
          <w:iCs/>
          <w:szCs w:val="28"/>
        </w:rPr>
        <w:t>Мустаев</w:t>
      </w:r>
      <w:proofErr w:type="spellEnd"/>
      <w:r w:rsidRPr="00EB1846">
        <w:rPr>
          <w:bCs/>
          <w:iCs/>
          <w:szCs w:val="28"/>
        </w:rPr>
        <w:t xml:space="preserve">. </w:t>
      </w:r>
    </w:p>
    <w:p w14:paraId="1E1DF466" w14:textId="77777777" w:rsidR="00EB1846" w:rsidRPr="00EB1846" w:rsidRDefault="00EB1846" w:rsidP="00EB1846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B1846">
        <w:rPr>
          <w:bCs/>
          <w:iCs/>
          <w:szCs w:val="28"/>
        </w:rPr>
        <w:t>Подать запрос о предоставлении сведений из ЕГРН можно лично, обратившись в офисы МФЦ, в электронном виде с помощью сервисов на сайте Росреестра.</w:t>
      </w:r>
    </w:p>
    <w:p w14:paraId="7E359D3C" w14:textId="77777777" w:rsidR="00EB1846" w:rsidRPr="00EB1846" w:rsidRDefault="00EB1846" w:rsidP="00EB1846">
      <w:pPr>
        <w:spacing w:line="276" w:lineRule="auto"/>
        <w:ind w:firstLine="709"/>
        <w:contextualSpacing/>
        <w:jc w:val="both"/>
        <w:rPr>
          <w:bCs/>
          <w:i/>
          <w:iCs/>
          <w:szCs w:val="28"/>
        </w:rPr>
      </w:pPr>
      <w:proofErr w:type="spellStart"/>
      <w:r w:rsidRPr="00EB1846">
        <w:rPr>
          <w:bCs/>
          <w:iCs/>
          <w:szCs w:val="28"/>
        </w:rPr>
        <w:t>Справочно</w:t>
      </w:r>
      <w:proofErr w:type="spellEnd"/>
      <w:r w:rsidRPr="00EB1846">
        <w:rPr>
          <w:bCs/>
          <w:iCs/>
          <w:szCs w:val="28"/>
        </w:rPr>
        <w:t xml:space="preserve">: </w:t>
      </w:r>
      <w:r w:rsidRPr="00EB1846">
        <w:rPr>
          <w:bCs/>
          <w:i/>
          <w:iCs/>
          <w:szCs w:val="28"/>
        </w:rPr>
        <w:t>С 1 марта 2023 года вступили в силу законодательные изменения, обеспечивающие дополнительную защиту персональных данных граждан. В общедоступных выписках из ЕГРН добавилась графа «Сведения о возможности предоставления третьим лицам персональных данных физического лица».</w:t>
      </w:r>
    </w:p>
    <w:p w14:paraId="69DDEFC5" w14:textId="77777777" w:rsidR="00EB1846" w:rsidRPr="00EB1846" w:rsidRDefault="00EB1846" w:rsidP="00EB1846">
      <w:pPr>
        <w:spacing w:line="276" w:lineRule="auto"/>
        <w:ind w:firstLine="709"/>
        <w:contextualSpacing/>
        <w:jc w:val="both"/>
        <w:rPr>
          <w:bCs/>
          <w:i/>
          <w:iCs/>
          <w:szCs w:val="28"/>
        </w:rPr>
      </w:pPr>
      <w:r w:rsidRPr="00EB1846">
        <w:rPr>
          <w:bCs/>
          <w:i/>
          <w:iCs/>
          <w:szCs w:val="28"/>
        </w:rPr>
        <w:t>Данные правообладателей в выписке из ЕГРН доступны только при условии, если владелец недвижимости открыл сведения о своих ФИО и дате рождения по специальному заявлению. 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  <w:bookmarkStart w:id="0" w:name="_GoBack"/>
      <w:bookmarkEnd w:id="0"/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2FE0-F7DA-4B22-882B-21CF278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2023-08-09T08:26:00Z</dcterms:created>
  <dcterms:modified xsi:type="dcterms:W3CDTF">2023-08-09T08:26:00Z</dcterms:modified>
</cp:coreProperties>
</file>