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130B7BE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A22602">
        <w:rPr>
          <w:szCs w:val="28"/>
        </w:rPr>
        <w:t>9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0DC9F8B9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A22602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A22602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79714E41" w14:textId="71465251" w:rsidR="00AC3319" w:rsidRDefault="00AC3319" w:rsidP="00AC3319">
      <w:pPr>
        <w:contextualSpacing/>
        <w:jc w:val="center"/>
        <w:rPr>
          <w:bCs/>
          <w:iCs/>
          <w:szCs w:val="28"/>
        </w:rPr>
      </w:pPr>
      <w:r w:rsidRPr="00AC3319">
        <w:rPr>
          <w:bCs/>
          <w:iCs/>
          <w:szCs w:val="28"/>
        </w:rPr>
        <w:t>Росреестр: Контрольные (надзорные) мероприятия</w:t>
      </w:r>
    </w:p>
    <w:p w14:paraId="31D0EE27" w14:textId="77777777" w:rsidR="00AC3319" w:rsidRPr="00AC3319" w:rsidRDefault="00AC3319" w:rsidP="00AC3319">
      <w:pPr>
        <w:contextualSpacing/>
        <w:jc w:val="center"/>
        <w:rPr>
          <w:bCs/>
          <w:iCs/>
          <w:szCs w:val="28"/>
        </w:rPr>
      </w:pPr>
    </w:p>
    <w:p w14:paraId="0AD4122C" w14:textId="77777777" w:rsidR="00AC3319" w:rsidRPr="00AC3319" w:rsidRDefault="00AC3319" w:rsidP="00AC3319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C3319">
        <w:rPr>
          <w:bCs/>
          <w:iCs/>
          <w:szCs w:val="28"/>
        </w:rPr>
        <w:t>Земельные инспекторы Управления Росреестра по Чеченской Республике на постоянной основе проводят мероприятия, направленные на обеспечение полноты и качества сведений Единого государственного реестра недвижимости в рамках развития «Национальной системы пространственных данных».</w:t>
      </w:r>
    </w:p>
    <w:p w14:paraId="04C9CD86" w14:textId="77777777" w:rsidR="00AC3319" w:rsidRPr="00AC3319" w:rsidRDefault="00AC3319" w:rsidP="00AC3319">
      <w:pPr>
        <w:spacing w:line="276" w:lineRule="auto"/>
        <w:ind w:firstLine="709"/>
        <w:contextualSpacing/>
        <w:jc w:val="both"/>
        <w:rPr>
          <w:bCs/>
          <w:i/>
          <w:iCs/>
          <w:szCs w:val="28"/>
        </w:rPr>
      </w:pPr>
      <w:r w:rsidRPr="00AC3319">
        <w:rPr>
          <w:bCs/>
          <w:iCs/>
          <w:szCs w:val="28"/>
        </w:rPr>
        <w:t>«</w:t>
      </w:r>
      <w:r w:rsidRPr="00AC3319">
        <w:rPr>
          <w:bCs/>
          <w:i/>
          <w:iCs/>
          <w:szCs w:val="28"/>
        </w:rPr>
        <w:t>За 7 месяцев 2023 года проведено 26 контрольных (надзорных) мероприятия без взаимодействия с землепользователями, инспекторы осуществляли осмотр участков с общедоступной территории. В общей сложности обследовано около 4200 гектар. На территории 390 гектаров были выявлены 10 нарушений земельного законодательства, в том числе использование земельных участков не в соответствии с целевым назначением или видом разрешенного использования, а также самовольное занятие земельного участка. Владельцам таких участков объявлены предостережения о недопустимости нарушения обязательных требований земельного законодательства</w:t>
      </w:r>
      <w:r w:rsidRPr="00AC3319">
        <w:rPr>
          <w:bCs/>
          <w:iCs/>
          <w:szCs w:val="28"/>
        </w:rPr>
        <w:t>», - сообщил заместитель руководителя Управления Росреестра по Чеченской Республике Абу Шаипов.</w:t>
      </w:r>
    </w:p>
    <w:p w14:paraId="4CDE2F3F" w14:textId="77777777" w:rsidR="00AC3319" w:rsidRPr="00AC3319" w:rsidRDefault="00AC3319" w:rsidP="00AC3319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C3319">
        <w:rPr>
          <w:bCs/>
          <w:iCs/>
          <w:szCs w:val="28"/>
        </w:rPr>
        <w:t>Проконсультироваться по вопросам земельного контроля жители республики могут по телефону: (8712) 22-44-49.</w:t>
      </w:r>
    </w:p>
    <w:p w14:paraId="592B5457" w14:textId="643DACF2" w:rsid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2D209A21" w14:textId="77777777" w:rsidR="00AC3319" w:rsidRPr="00490784" w:rsidRDefault="00AC3319" w:rsidP="00490784">
      <w:pPr>
        <w:ind w:firstLine="709"/>
        <w:contextualSpacing/>
        <w:jc w:val="both"/>
        <w:rPr>
          <w:b/>
          <w:bCs/>
          <w:szCs w:val="28"/>
        </w:rPr>
      </w:pPr>
      <w:bookmarkStart w:id="0" w:name="_GoBack"/>
      <w:bookmarkEnd w:id="0"/>
    </w:p>
    <w:p w14:paraId="320380E4" w14:textId="77777777" w:rsidR="00291AF7" w:rsidRDefault="00291AF7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E1A81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64BC-F43C-4E7B-9D6E-E3774B21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2023-08-10T08:52:00Z</dcterms:created>
  <dcterms:modified xsi:type="dcterms:W3CDTF">2023-08-10T08:52:00Z</dcterms:modified>
</cp:coreProperties>
</file>