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7130B7BE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9C61C5">
        <w:rPr>
          <w:szCs w:val="28"/>
        </w:rPr>
        <w:t>0</w:t>
      </w:r>
      <w:r w:rsidR="00A22602">
        <w:rPr>
          <w:szCs w:val="28"/>
        </w:rPr>
        <w:t>9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2A39EE5B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873E5D">
        <w:rPr>
          <w:szCs w:val="28"/>
        </w:rPr>
        <w:t>2</w:t>
      </w:r>
      <w:r w:rsidRPr="006F4BDB">
        <w:rPr>
          <w:szCs w:val="28"/>
        </w:rPr>
        <w:t xml:space="preserve"> лист</w:t>
      </w:r>
      <w:r w:rsidR="00873E5D">
        <w:rPr>
          <w:szCs w:val="28"/>
        </w:rPr>
        <w:t>ах</w:t>
      </w:r>
      <w:bookmarkStart w:id="0" w:name="_GoBack"/>
      <w:bookmarkEnd w:id="0"/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0FE1470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E630D30" w14:textId="77777777" w:rsidR="00416C65" w:rsidRDefault="00416C65" w:rsidP="006F4BDB">
      <w:pPr>
        <w:ind w:firstLine="709"/>
        <w:contextualSpacing/>
        <w:jc w:val="both"/>
        <w:rPr>
          <w:b/>
          <w:bCs/>
          <w:szCs w:val="28"/>
        </w:rPr>
      </w:pPr>
    </w:p>
    <w:p w14:paraId="3DC674F5" w14:textId="77777777" w:rsidR="00873E5D" w:rsidRPr="00873E5D" w:rsidRDefault="00873E5D" w:rsidP="00873E5D">
      <w:pPr>
        <w:ind w:firstLine="709"/>
        <w:contextualSpacing/>
        <w:jc w:val="center"/>
        <w:rPr>
          <w:bCs/>
          <w:iCs/>
          <w:szCs w:val="28"/>
        </w:rPr>
      </w:pPr>
      <w:r w:rsidRPr="00873E5D">
        <w:rPr>
          <w:bCs/>
          <w:iCs/>
          <w:szCs w:val="28"/>
        </w:rPr>
        <w:t>Предоставление материалов ГФДЗ</w:t>
      </w:r>
    </w:p>
    <w:p w14:paraId="0181B838" w14:textId="77777777" w:rsidR="00873E5D" w:rsidRPr="00873E5D" w:rsidRDefault="00873E5D" w:rsidP="00873E5D">
      <w:pPr>
        <w:ind w:firstLine="709"/>
        <w:contextualSpacing/>
        <w:jc w:val="both"/>
        <w:rPr>
          <w:bCs/>
          <w:iCs/>
          <w:szCs w:val="28"/>
        </w:rPr>
      </w:pPr>
    </w:p>
    <w:p w14:paraId="6884EE52" w14:textId="77777777" w:rsidR="00873E5D" w:rsidRPr="00873E5D" w:rsidRDefault="00873E5D" w:rsidP="00873E5D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873E5D">
        <w:rPr>
          <w:bCs/>
          <w:iCs/>
          <w:szCs w:val="28"/>
        </w:rPr>
        <w:t>Росреестр письмом от 14 ноября 2022 г. № 18-9959-ТГ/22 сообщает, что статьей 4 Федерального закона от 30.12.2021 № 448-ФЗ "О публично-правовой компании "Роскадастр" установлено, что ППК "Роскадастр" осуществляет функции и полномочия, предусмотренные Федеральным законом от 18.06.2001 № 78-ФЗ "О землеустройстве".</w:t>
      </w:r>
    </w:p>
    <w:p w14:paraId="4EB79F8C" w14:textId="77777777" w:rsidR="00873E5D" w:rsidRPr="00873E5D" w:rsidRDefault="00873E5D" w:rsidP="00873E5D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873E5D">
        <w:rPr>
          <w:bCs/>
          <w:iCs/>
          <w:szCs w:val="28"/>
        </w:rPr>
        <w:t>Статьей 2 Федерального закона от 30.12.2021 № 449-ФЗ "О внесении изменений в отдельные законодательные акты Российской Федерации" часть вторая статьи 24 Закона о землеустройстве дополнена предложением следующего содержания: "Ведение государственного фонда данных, полученных в результате проведения землеустройства, а также перевод документов, содержащихся в данном фонде в форме документов на бумажных носителях, в форму электронных образов таких документов осуществляется Компанией, созданной в соответствии с Федеральным законом "О публично-правовой компании "Роскадастр".</w:t>
      </w:r>
    </w:p>
    <w:p w14:paraId="7570A868" w14:textId="77777777" w:rsidR="00873E5D" w:rsidRPr="00873E5D" w:rsidRDefault="00873E5D" w:rsidP="00873E5D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873E5D">
        <w:rPr>
          <w:bCs/>
          <w:iCs/>
          <w:szCs w:val="28"/>
        </w:rPr>
        <w:t>Учитывая изложенное, все материалы и данные ГФДЗ (за исключением материалов, содержащих сведения, составляющие государственную тайну) переданы в филиал ФГБУ "ФКП Росреестра" по Чеченской Республике.</w:t>
      </w:r>
    </w:p>
    <w:p w14:paraId="7DF982DB" w14:textId="77777777" w:rsidR="00873E5D" w:rsidRPr="00873E5D" w:rsidRDefault="00873E5D" w:rsidP="00873E5D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873E5D">
        <w:rPr>
          <w:bCs/>
          <w:iCs/>
          <w:szCs w:val="28"/>
        </w:rPr>
        <w:t>Документация фонда данных предоставляется ППК "Роскадастр", филиалом бесплатно на основании заявления о предоставлении в пользование документации фонда данных в срок, не превышающий 3 рабочих дней со дня принятия заявления.</w:t>
      </w:r>
    </w:p>
    <w:p w14:paraId="681E0D1C" w14:textId="77777777" w:rsidR="00873E5D" w:rsidRPr="00873E5D" w:rsidRDefault="00873E5D" w:rsidP="00873E5D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873E5D">
        <w:rPr>
          <w:bCs/>
          <w:iCs/>
          <w:szCs w:val="28"/>
        </w:rPr>
        <w:t>В случае если запрашиваемая документация фонда данных отнесена к документам, содержащим сведения, отнесенные законодательством Российской Федерации к государственной тайне, к заявлению необходимо приложить документ, подтверждающий право работы с такими материалами и данными.</w:t>
      </w:r>
    </w:p>
    <w:p w14:paraId="63E9C742" w14:textId="77777777" w:rsidR="00873E5D" w:rsidRPr="00873E5D" w:rsidRDefault="00873E5D" w:rsidP="00873E5D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873E5D">
        <w:rPr>
          <w:bCs/>
          <w:iCs/>
          <w:szCs w:val="28"/>
        </w:rPr>
        <w:t>Заявление может предоставляться одним из следующих способов:</w:t>
      </w:r>
    </w:p>
    <w:p w14:paraId="1A8E11E2" w14:textId="77777777" w:rsidR="00873E5D" w:rsidRPr="00873E5D" w:rsidRDefault="00873E5D" w:rsidP="00873E5D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873E5D">
        <w:rPr>
          <w:bCs/>
          <w:iCs/>
          <w:szCs w:val="28"/>
        </w:rPr>
        <w:t>при личном обращении в филиал;</w:t>
      </w:r>
    </w:p>
    <w:p w14:paraId="5750DBF3" w14:textId="77777777" w:rsidR="00873E5D" w:rsidRPr="00873E5D" w:rsidRDefault="00873E5D" w:rsidP="00873E5D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873E5D">
        <w:rPr>
          <w:bCs/>
          <w:iCs/>
          <w:szCs w:val="28"/>
        </w:rPr>
        <w:t>посредством почтовой связи;</w:t>
      </w:r>
    </w:p>
    <w:p w14:paraId="5412D2BE" w14:textId="77777777" w:rsidR="00873E5D" w:rsidRPr="00873E5D" w:rsidRDefault="00873E5D" w:rsidP="00873E5D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873E5D">
        <w:rPr>
          <w:bCs/>
          <w:iCs/>
          <w:szCs w:val="28"/>
        </w:rPr>
        <w:t>в электронном виде по адресу электронной почты ППК "Роскадастр", филиала;</w:t>
      </w:r>
    </w:p>
    <w:p w14:paraId="712B9837" w14:textId="77777777" w:rsidR="00873E5D" w:rsidRPr="00873E5D" w:rsidRDefault="00873E5D" w:rsidP="00873E5D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873E5D">
        <w:rPr>
          <w:bCs/>
          <w:iCs/>
          <w:szCs w:val="28"/>
        </w:rPr>
        <w:lastRenderedPageBreak/>
        <w:t>посредством официального сайта, федеральной государственной информационной системы "Единый портал государственных и муниципальных услуг (функций)".</w:t>
      </w:r>
    </w:p>
    <w:p w14:paraId="307B63FA" w14:textId="77777777" w:rsidR="00873E5D" w:rsidRPr="00873E5D" w:rsidRDefault="00873E5D" w:rsidP="00873E5D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873E5D">
        <w:rPr>
          <w:bCs/>
          <w:iCs/>
          <w:szCs w:val="28"/>
        </w:rPr>
        <w:t>Документация фонда данных предоставляется в виде:</w:t>
      </w:r>
    </w:p>
    <w:p w14:paraId="08B73A2D" w14:textId="77777777" w:rsidR="00873E5D" w:rsidRPr="00873E5D" w:rsidRDefault="00873E5D" w:rsidP="00873E5D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873E5D">
        <w:rPr>
          <w:bCs/>
          <w:iCs/>
          <w:szCs w:val="28"/>
        </w:rPr>
        <w:t>документации фонда данных для ознакомления непосредственно в ППК "Роскадастр", филиале и в присутствии должностного лица, ответственного за предоставление государственной услуги, в случае если такая документация фонда данных содержит сведения, отнесенные законодательством Российской Федерации к государственной тайне;</w:t>
      </w:r>
    </w:p>
    <w:p w14:paraId="783F8758" w14:textId="77777777" w:rsidR="00873E5D" w:rsidRPr="00873E5D" w:rsidRDefault="00873E5D" w:rsidP="00873E5D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873E5D">
        <w:rPr>
          <w:bCs/>
          <w:iCs/>
          <w:szCs w:val="28"/>
        </w:rPr>
        <w:t>копий документации фонда данных;</w:t>
      </w:r>
    </w:p>
    <w:p w14:paraId="3838213F" w14:textId="77777777" w:rsidR="00873E5D" w:rsidRPr="00873E5D" w:rsidRDefault="00873E5D" w:rsidP="00873E5D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proofErr w:type="spellStart"/>
      <w:r w:rsidRPr="00873E5D">
        <w:rPr>
          <w:bCs/>
          <w:iCs/>
          <w:szCs w:val="28"/>
        </w:rPr>
        <w:t>выкопировок</w:t>
      </w:r>
      <w:proofErr w:type="spellEnd"/>
      <w:r w:rsidRPr="00873E5D">
        <w:rPr>
          <w:bCs/>
          <w:iCs/>
          <w:szCs w:val="28"/>
        </w:rPr>
        <w:t xml:space="preserve"> из документации фонда данных;</w:t>
      </w:r>
    </w:p>
    <w:p w14:paraId="5C60457A" w14:textId="77777777" w:rsidR="00873E5D" w:rsidRPr="00873E5D" w:rsidRDefault="00873E5D" w:rsidP="00873E5D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873E5D">
        <w:rPr>
          <w:bCs/>
          <w:iCs/>
          <w:szCs w:val="28"/>
        </w:rPr>
        <w:t>выписок из документации фонда данных;</w:t>
      </w:r>
    </w:p>
    <w:p w14:paraId="7456401E" w14:textId="77777777" w:rsidR="00873E5D" w:rsidRPr="00873E5D" w:rsidRDefault="00873E5D" w:rsidP="00873E5D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873E5D">
        <w:rPr>
          <w:bCs/>
          <w:iCs/>
          <w:szCs w:val="28"/>
        </w:rPr>
        <w:t>справки о наличии документации в фонде данных;</w:t>
      </w:r>
    </w:p>
    <w:p w14:paraId="2BE6C732" w14:textId="77777777" w:rsidR="00873E5D" w:rsidRPr="00873E5D" w:rsidRDefault="00873E5D" w:rsidP="00873E5D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873E5D">
        <w:rPr>
          <w:bCs/>
          <w:iCs/>
          <w:szCs w:val="28"/>
        </w:rPr>
        <w:t>уведомления об отсутствии в фонде данных запрашиваемой документации;</w:t>
      </w:r>
    </w:p>
    <w:p w14:paraId="4F748C39" w14:textId="77777777" w:rsidR="00873E5D" w:rsidRPr="00873E5D" w:rsidRDefault="00873E5D" w:rsidP="00873E5D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873E5D">
        <w:rPr>
          <w:bCs/>
          <w:iCs/>
          <w:szCs w:val="28"/>
        </w:rPr>
        <w:t>уведомления об отказе в предоставлении документации фонда данных.</w:t>
      </w:r>
    </w:p>
    <w:p w14:paraId="4534565A" w14:textId="77777777" w:rsidR="00873E5D" w:rsidRPr="00873E5D" w:rsidRDefault="00873E5D" w:rsidP="00873E5D">
      <w:pPr>
        <w:spacing w:line="276" w:lineRule="auto"/>
        <w:ind w:firstLine="709"/>
        <w:contextualSpacing/>
        <w:jc w:val="both"/>
        <w:rPr>
          <w:bCs/>
          <w:i/>
          <w:iCs/>
          <w:szCs w:val="28"/>
        </w:rPr>
      </w:pPr>
      <w:proofErr w:type="spellStart"/>
      <w:r w:rsidRPr="00873E5D">
        <w:rPr>
          <w:bCs/>
          <w:iCs/>
          <w:szCs w:val="28"/>
        </w:rPr>
        <w:t>Справочно</w:t>
      </w:r>
      <w:proofErr w:type="spellEnd"/>
      <w:r w:rsidRPr="00873E5D">
        <w:rPr>
          <w:bCs/>
          <w:iCs/>
          <w:szCs w:val="28"/>
        </w:rPr>
        <w:t xml:space="preserve">: </w:t>
      </w:r>
      <w:proofErr w:type="gramStart"/>
      <w:r w:rsidRPr="00873E5D">
        <w:rPr>
          <w:bCs/>
          <w:i/>
          <w:iCs/>
          <w:szCs w:val="28"/>
        </w:rPr>
        <w:t>С</w:t>
      </w:r>
      <w:proofErr w:type="gramEnd"/>
      <w:r w:rsidRPr="00873E5D">
        <w:rPr>
          <w:bCs/>
          <w:i/>
          <w:iCs/>
          <w:szCs w:val="28"/>
        </w:rPr>
        <w:t xml:space="preserve"> 30.12.2022 государственная услуга по предоставлению материалов государственного фонда данных, полученных в результате проведения землеустройства, доступна для оказания в том числе посредством Единого портала государственных и муниципальных услуг (ЕПГУ).</w:t>
      </w:r>
    </w:p>
    <w:p w14:paraId="03E186E7" w14:textId="77777777" w:rsidR="00873E5D" w:rsidRPr="00873E5D" w:rsidRDefault="00873E5D" w:rsidP="00873E5D">
      <w:pPr>
        <w:ind w:firstLine="709"/>
        <w:contextualSpacing/>
        <w:jc w:val="both"/>
        <w:rPr>
          <w:bCs/>
          <w:iCs/>
          <w:szCs w:val="28"/>
        </w:rPr>
      </w:pPr>
    </w:p>
    <w:p w14:paraId="592B5457" w14:textId="643DACF2" w:rsidR="00490784" w:rsidRDefault="00490784" w:rsidP="00490784">
      <w:pPr>
        <w:ind w:firstLine="709"/>
        <w:contextualSpacing/>
        <w:jc w:val="both"/>
        <w:rPr>
          <w:b/>
          <w:bCs/>
          <w:szCs w:val="28"/>
        </w:rPr>
      </w:pPr>
    </w:p>
    <w:p w14:paraId="2D209A21" w14:textId="77777777" w:rsidR="00AC3319" w:rsidRPr="00490784" w:rsidRDefault="00AC3319" w:rsidP="00490784">
      <w:pPr>
        <w:ind w:firstLine="709"/>
        <w:contextualSpacing/>
        <w:jc w:val="both"/>
        <w:rPr>
          <w:b/>
          <w:bCs/>
          <w:szCs w:val="28"/>
        </w:rPr>
      </w:pPr>
    </w:p>
    <w:p w14:paraId="320380E4" w14:textId="77777777" w:rsidR="00291AF7" w:rsidRDefault="00291AF7" w:rsidP="006F4BDB">
      <w:pPr>
        <w:ind w:firstLine="709"/>
        <w:contextualSpacing/>
        <w:jc w:val="right"/>
        <w:rPr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A0865"/>
    <w:rsid w:val="001A1F8C"/>
    <w:rsid w:val="001A5EDA"/>
    <w:rsid w:val="001B3744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401070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8016D"/>
    <w:rsid w:val="00490107"/>
    <w:rsid w:val="00490784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47A12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E1A81"/>
    <w:rsid w:val="0080045D"/>
    <w:rsid w:val="00807D65"/>
    <w:rsid w:val="00817793"/>
    <w:rsid w:val="008260BE"/>
    <w:rsid w:val="00845FFF"/>
    <w:rsid w:val="00862487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0D8F"/>
    <w:rsid w:val="00E7152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2D539-12C9-40B9-A5B4-FA9C8064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2023-08-17T11:05:00Z</dcterms:created>
  <dcterms:modified xsi:type="dcterms:W3CDTF">2023-08-17T11:05:00Z</dcterms:modified>
</cp:coreProperties>
</file>