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85DDCCA" w14:textId="77777777" w:rsidR="0019784F" w:rsidRPr="0019784F" w:rsidRDefault="0019784F" w:rsidP="0019784F">
      <w:pPr>
        <w:ind w:firstLine="709"/>
        <w:contextualSpacing/>
        <w:jc w:val="center"/>
        <w:rPr>
          <w:bCs/>
          <w:iCs/>
          <w:szCs w:val="28"/>
        </w:rPr>
      </w:pPr>
      <w:r w:rsidRPr="0019784F">
        <w:rPr>
          <w:bCs/>
          <w:iCs/>
          <w:szCs w:val="28"/>
        </w:rPr>
        <w:t>Исключение неточностей в ЕГРН</w:t>
      </w:r>
    </w:p>
    <w:p w14:paraId="43EC2D77" w14:textId="77777777" w:rsidR="0019784F" w:rsidRPr="0019784F" w:rsidRDefault="0019784F" w:rsidP="0019784F">
      <w:pPr>
        <w:ind w:firstLine="709"/>
        <w:contextualSpacing/>
        <w:jc w:val="both"/>
        <w:rPr>
          <w:bCs/>
          <w:iCs/>
          <w:szCs w:val="28"/>
        </w:rPr>
      </w:pPr>
    </w:p>
    <w:p w14:paraId="56990047" w14:textId="77777777" w:rsidR="0019784F" w:rsidRPr="0019784F" w:rsidRDefault="0019784F" w:rsidP="0019784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9784F">
        <w:rPr>
          <w:bCs/>
          <w:iCs/>
          <w:szCs w:val="28"/>
        </w:rPr>
        <w:t>Управление Росреестра по Чеченской Республике направляет жителям республики решения о необходимости исправления неточностей в границах земельных участков.</w:t>
      </w:r>
    </w:p>
    <w:p w14:paraId="46AC79A9" w14:textId="77777777" w:rsidR="0019784F" w:rsidRPr="0019784F" w:rsidRDefault="0019784F" w:rsidP="0019784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9784F">
        <w:rPr>
          <w:bCs/>
          <w:iCs/>
          <w:szCs w:val="28"/>
        </w:rPr>
        <w:t>Происходит это в случае, если специалисты Управления выявили пересечение границ смежных земельных участков или ошибки в границах, допущенные кадастровым инженером при проведении работ по межеванию.</w:t>
      </w:r>
    </w:p>
    <w:p w14:paraId="61C42860" w14:textId="77777777" w:rsidR="0019784F" w:rsidRPr="0019784F" w:rsidRDefault="0019784F" w:rsidP="0019784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9784F">
        <w:rPr>
          <w:bCs/>
          <w:iCs/>
          <w:szCs w:val="28"/>
        </w:rPr>
        <w:t>Теперь в рамках реализации государственной программы «Национальная система пространственных данных» такие недочёты исправляются Росреестром без привлечения средств правообладателей.</w:t>
      </w:r>
    </w:p>
    <w:p w14:paraId="3D4DDEDD" w14:textId="77777777" w:rsidR="0019784F" w:rsidRPr="0019784F" w:rsidRDefault="0019784F" w:rsidP="0019784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9784F">
        <w:rPr>
          <w:bCs/>
          <w:iCs/>
          <w:szCs w:val="28"/>
        </w:rPr>
        <w:t xml:space="preserve">В решении собственнику предлагается внести изменения в сведения о границах земельного участка в соответствии с данными, полученными от </w:t>
      </w:r>
      <w:proofErr w:type="spellStart"/>
      <w:r w:rsidRPr="0019784F">
        <w:rPr>
          <w:bCs/>
          <w:iCs/>
          <w:szCs w:val="28"/>
        </w:rPr>
        <w:t>Роскадастра</w:t>
      </w:r>
      <w:proofErr w:type="spellEnd"/>
      <w:r w:rsidRPr="0019784F">
        <w:rPr>
          <w:bCs/>
          <w:iCs/>
          <w:szCs w:val="28"/>
        </w:rPr>
        <w:t>. Это не влечёт за собой прекращение, возникновение, переход зарегистрированного права на объект недвижимости. По истечении трёх месяцев со дня направления такого решения специалисты Росреестра вносят изменения в сведения ЕГРН.</w:t>
      </w:r>
    </w:p>
    <w:p w14:paraId="6F6BA504" w14:textId="77777777" w:rsidR="0019784F" w:rsidRPr="0019784F" w:rsidRDefault="0019784F" w:rsidP="0019784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9784F">
        <w:rPr>
          <w:bCs/>
          <w:iCs/>
          <w:szCs w:val="28"/>
        </w:rPr>
        <w:t>В прошлом году в Чеченской Республике бесплатно устранено 510 исторически накопленных реестровых ошибок, на текущий год запланировано устранить 1270 ошибок.</w:t>
      </w:r>
    </w:p>
    <w:p w14:paraId="0FA67767" w14:textId="77777777" w:rsidR="0019784F" w:rsidRPr="0019784F" w:rsidRDefault="0019784F" w:rsidP="0019784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9784F">
        <w:rPr>
          <w:bCs/>
          <w:iCs/>
          <w:szCs w:val="28"/>
        </w:rPr>
        <w:t>Как рассказал руководитель Управления Али Садулаев, проведение такой масштабной работы направленно на исключение неточностей в ЕГРН и повышение качества сведений о недвижимости.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CEF9-8C37-4B44-8F88-5E544E47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2023-09-21T06:35:00Z</dcterms:created>
  <dcterms:modified xsi:type="dcterms:W3CDTF">2023-09-21T06:35:00Z</dcterms:modified>
</cp:coreProperties>
</file>