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5BD7961B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465D99">
        <w:rPr>
          <w:szCs w:val="28"/>
        </w:rPr>
        <w:t>1</w:t>
      </w:r>
      <w:r w:rsidR="0019784F">
        <w:rPr>
          <w:szCs w:val="28"/>
        </w:rPr>
        <w:t>1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325B3F08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8656F5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8656F5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4E8D65E2" w14:textId="41E1BBC7" w:rsidR="0073592C" w:rsidRDefault="0073592C" w:rsidP="0073592C">
      <w:pPr>
        <w:ind w:firstLine="709"/>
        <w:contextualSpacing/>
        <w:jc w:val="center"/>
        <w:rPr>
          <w:bCs/>
          <w:iCs/>
          <w:szCs w:val="28"/>
        </w:rPr>
      </w:pPr>
      <w:r w:rsidRPr="0073592C">
        <w:rPr>
          <w:bCs/>
          <w:iCs/>
          <w:szCs w:val="28"/>
        </w:rPr>
        <w:t>Акция «Работать в Росреестре»</w:t>
      </w:r>
    </w:p>
    <w:p w14:paraId="0BEDA39A" w14:textId="77777777" w:rsidR="0073592C" w:rsidRPr="0073592C" w:rsidRDefault="0073592C" w:rsidP="0073592C">
      <w:pPr>
        <w:ind w:firstLine="709"/>
        <w:contextualSpacing/>
        <w:jc w:val="center"/>
        <w:rPr>
          <w:bCs/>
          <w:iCs/>
          <w:szCs w:val="28"/>
        </w:rPr>
      </w:pPr>
    </w:p>
    <w:p w14:paraId="218A6BF1" w14:textId="77777777" w:rsidR="0073592C" w:rsidRPr="0073592C" w:rsidRDefault="0073592C" w:rsidP="0073592C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bookmarkStart w:id="0" w:name="_GoBack"/>
      <w:r w:rsidRPr="0073592C">
        <w:rPr>
          <w:bCs/>
          <w:iCs/>
          <w:szCs w:val="28"/>
        </w:rPr>
        <w:t xml:space="preserve">В рамках участия во Всероссийской акции «Работать в Росреестре» заместитель руководителя Управления Росреестра по Чеченской Республике Абу Шаипов, начальник отдела госземнадзора Магомед Казаев и начальник отдела правового обеспечения </w:t>
      </w:r>
      <w:proofErr w:type="spellStart"/>
      <w:r w:rsidRPr="0073592C">
        <w:rPr>
          <w:bCs/>
          <w:iCs/>
          <w:szCs w:val="28"/>
        </w:rPr>
        <w:t>Залина</w:t>
      </w:r>
      <w:proofErr w:type="spellEnd"/>
      <w:r w:rsidRPr="0073592C">
        <w:rPr>
          <w:bCs/>
          <w:iCs/>
          <w:szCs w:val="28"/>
        </w:rPr>
        <w:t xml:space="preserve"> </w:t>
      </w:r>
      <w:proofErr w:type="spellStart"/>
      <w:r w:rsidRPr="0073592C">
        <w:rPr>
          <w:bCs/>
          <w:iCs/>
          <w:szCs w:val="28"/>
        </w:rPr>
        <w:t>Бибиева</w:t>
      </w:r>
      <w:proofErr w:type="spellEnd"/>
      <w:r w:rsidRPr="0073592C">
        <w:rPr>
          <w:bCs/>
          <w:iCs/>
          <w:szCs w:val="28"/>
        </w:rPr>
        <w:t xml:space="preserve"> Управления совместно с первым проректором Грозненского государственного нефтяного технического университета имени академика М.Д. </w:t>
      </w:r>
      <w:proofErr w:type="spellStart"/>
      <w:r w:rsidRPr="0073592C">
        <w:rPr>
          <w:bCs/>
          <w:iCs/>
          <w:szCs w:val="28"/>
        </w:rPr>
        <w:t>Миллионщикова</w:t>
      </w:r>
      <w:proofErr w:type="spellEnd"/>
      <w:r w:rsidRPr="0073592C">
        <w:rPr>
          <w:bCs/>
          <w:iCs/>
          <w:szCs w:val="28"/>
        </w:rPr>
        <w:t xml:space="preserve"> Ибрагимом </w:t>
      </w:r>
      <w:proofErr w:type="spellStart"/>
      <w:r w:rsidRPr="0073592C">
        <w:rPr>
          <w:bCs/>
          <w:iCs/>
          <w:szCs w:val="28"/>
        </w:rPr>
        <w:t>Гайрабековым</w:t>
      </w:r>
      <w:proofErr w:type="spellEnd"/>
      <w:r w:rsidRPr="0073592C">
        <w:rPr>
          <w:bCs/>
          <w:iCs/>
          <w:szCs w:val="28"/>
        </w:rPr>
        <w:t xml:space="preserve"> провели встречу со студентами кафедры - "Геодезия и земельный кадастр".</w:t>
      </w:r>
    </w:p>
    <w:p w14:paraId="565BB20C" w14:textId="77777777" w:rsidR="0073592C" w:rsidRPr="0073592C" w:rsidRDefault="0073592C" w:rsidP="0073592C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73592C">
        <w:rPr>
          <w:bCs/>
          <w:iCs/>
          <w:szCs w:val="28"/>
        </w:rPr>
        <w:t xml:space="preserve">Студентам рассказали об Управлении Росреестра по Чеченской Республике, про основные направления деятельности (регистрация, </w:t>
      </w:r>
      <w:proofErr w:type="spellStart"/>
      <w:r w:rsidRPr="0073592C">
        <w:rPr>
          <w:bCs/>
          <w:iCs/>
          <w:szCs w:val="28"/>
        </w:rPr>
        <w:t>земнадзор</w:t>
      </w:r>
      <w:proofErr w:type="spellEnd"/>
      <w:r w:rsidRPr="0073592C">
        <w:rPr>
          <w:bCs/>
          <w:iCs/>
          <w:szCs w:val="28"/>
        </w:rPr>
        <w:t xml:space="preserve">, </w:t>
      </w:r>
      <w:proofErr w:type="spellStart"/>
      <w:r w:rsidRPr="0073592C">
        <w:rPr>
          <w:bCs/>
          <w:iCs/>
          <w:szCs w:val="28"/>
        </w:rPr>
        <w:t>геонадзор</w:t>
      </w:r>
      <w:proofErr w:type="spellEnd"/>
      <w:r w:rsidRPr="0073592C">
        <w:rPr>
          <w:bCs/>
          <w:iCs/>
          <w:szCs w:val="28"/>
        </w:rPr>
        <w:t>), а также о перспективных специальностях. О том, что необходимо в рамках развития кадрового потенциала, а также помощи студентам при выборе своей профессии.</w:t>
      </w:r>
    </w:p>
    <w:p w14:paraId="16CA6ABA" w14:textId="77777777" w:rsidR="0073592C" w:rsidRPr="0073592C" w:rsidRDefault="0073592C" w:rsidP="0073592C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73592C">
        <w:rPr>
          <w:bCs/>
          <w:iCs/>
          <w:szCs w:val="28"/>
        </w:rPr>
        <w:t>В ходе встречи студентов познакомили с историей развития Росреестра.</w:t>
      </w:r>
    </w:p>
    <w:p w14:paraId="6E6D186A" w14:textId="77777777" w:rsidR="0073592C" w:rsidRPr="0073592C" w:rsidRDefault="0073592C" w:rsidP="0073592C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73592C">
        <w:rPr>
          <w:bCs/>
          <w:iCs/>
          <w:szCs w:val="28"/>
        </w:rPr>
        <w:t>Далее со студентами обсудили по направлениям деятельности отдела и выполняемые функции, проведение профилактических и надзорных мероприятий.</w:t>
      </w:r>
    </w:p>
    <w:p w14:paraId="6A4E9936" w14:textId="77777777" w:rsidR="0073592C" w:rsidRPr="0073592C" w:rsidRDefault="0073592C" w:rsidP="0073592C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73592C">
        <w:rPr>
          <w:bCs/>
          <w:iCs/>
          <w:szCs w:val="28"/>
        </w:rPr>
        <w:t>На встрече студентам рассказали про используемые в работе технические средства и программное обеспечение.</w:t>
      </w:r>
    </w:p>
    <w:bookmarkEnd w:id="0"/>
    <w:p w14:paraId="5BB9328D" w14:textId="77777777" w:rsidR="002774E5" w:rsidRPr="002774E5" w:rsidRDefault="002774E5" w:rsidP="002774E5">
      <w:pPr>
        <w:ind w:firstLine="709"/>
        <w:contextualSpacing/>
        <w:jc w:val="both"/>
        <w:rPr>
          <w:bCs/>
          <w:iCs/>
          <w:szCs w:val="28"/>
        </w:rPr>
      </w:pPr>
    </w:p>
    <w:p w14:paraId="2D209A21" w14:textId="77777777" w:rsidR="00AC3319" w:rsidRPr="00490784" w:rsidRDefault="00AC3319" w:rsidP="00490784">
      <w:pPr>
        <w:ind w:firstLine="709"/>
        <w:contextualSpacing/>
        <w:jc w:val="both"/>
        <w:rPr>
          <w:b/>
          <w:bCs/>
          <w:szCs w:val="28"/>
        </w:rPr>
      </w:pPr>
    </w:p>
    <w:p w14:paraId="320380E4" w14:textId="77777777" w:rsidR="00291AF7" w:rsidRDefault="00291AF7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D7540"/>
    <w:rsid w:val="007E1A81"/>
    <w:rsid w:val="0080045D"/>
    <w:rsid w:val="00807D65"/>
    <w:rsid w:val="00817793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86DA-9ACC-4903-AED3-D08AA001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2023-10-03T07:48:00Z</dcterms:created>
  <dcterms:modified xsi:type="dcterms:W3CDTF">2023-10-03T07:48:00Z</dcterms:modified>
</cp:coreProperties>
</file>