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5BD7961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19784F">
        <w:rPr>
          <w:szCs w:val="28"/>
        </w:rPr>
        <w:t>1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325B3F08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8656F5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8656F5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5DAEAB" w14:textId="2ED3810C" w:rsidR="00E85E74" w:rsidRDefault="00E85E74" w:rsidP="00E85E74">
      <w:pPr>
        <w:spacing w:line="276" w:lineRule="auto"/>
        <w:ind w:firstLine="709"/>
        <w:contextualSpacing/>
        <w:jc w:val="center"/>
        <w:rPr>
          <w:bCs/>
          <w:iCs/>
          <w:szCs w:val="28"/>
        </w:rPr>
      </w:pPr>
      <w:r w:rsidRPr="00E85E74">
        <w:rPr>
          <w:bCs/>
          <w:iCs/>
          <w:szCs w:val="28"/>
        </w:rPr>
        <w:t>Росреестр: статистика за 3 квартал 2023 года</w:t>
      </w:r>
    </w:p>
    <w:p w14:paraId="030A8766" w14:textId="77777777" w:rsidR="00E85E74" w:rsidRPr="00E85E74" w:rsidRDefault="00E85E74" w:rsidP="00E85E74">
      <w:pPr>
        <w:spacing w:line="276" w:lineRule="auto"/>
        <w:ind w:firstLine="709"/>
        <w:contextualSpacing/>
        <w:jc w:val="center"/>
        <w:rPr>
          <w:bCs/>
          <w:iCs/>
          <w:szCs w:val="28"/>
        </w:rPr>
      </w:pPr>
    </w:p>
    <w:p w14:paraId="4B02B847" w14:textId="77777777" w:rsidR="00E85E74" w:rsidRPr="00E85E74" w:rsidRDefault="00E85E74" w:rsidP="00E85E7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85E74">
        <w:rPr>
          <w:bCs/>
          <w:iCs/>
          <w:szCs w:val="28"/>
        </w:rPr>
        <w:t>В Управление Росреестра по Чеченской Республике в 3 квартале 2023 года поступило 89543 заявления для проведения учётно-регистрационных действий, 85,5% из них – в электронном виде 76589.</w:t>
      </w:r>
    </w:p>
    <w:p w14:paraId="426453AF" w14:textId="77777777" w:rsidR="00E85E74" w:rsidRPr="00E85E74" w:rsidRDefault="00E85E74" w:rsidP="00E85E7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85E74">
        <w:rPr>
          <w:bCs/>
          <w:iCs/>
          <w:szCs w:val="28"/>
        </w:rPr>
        <w:t>Число поданных заявлений на регистрацию ипотеки за прошедший квартал составило 6570, из них поступило в электронном виде – 5444 заявлений, 83% от общего количества.</w:t>
      </w:r>
    </w:p>
    <w:p w14:paraId="1DEB3CE3" w14:textId="77777777" w:rsidR="00E85E74" w:rsidRPr="00E85E74" w:rsidRDefault="00E85E74" w:rsidP="00E85E7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85E74">
        <w:rPr>
          <w:bCs/>
          <w:iCs/>
          <w:szCs w:val="28"/>
        </w:rPr>
        <w:t>Количество поступивших заявлений на регистрацию договоров участия в долевом строительстве по итогам квартала составило 6, из них большая часть (83%) поступила в электронном виде – 5 заявлений.</w:t>
      </w:r>
    </w:p>
    <w:p w14:paraId="648BA1E9" w14:textId="77777777" w:rsidR="00E85E74" w:rsidRPr="00E85E74" w:rsidRDefault="00E85E74" w:rsidP="00E85E7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85E74">
        <w:rPr>
          <w:bCs/>
          <w:iCs/>
          <w:szCs w:val="28"/>
        </w:rPr>
        <w:t>Как сообщил заместитель руководителя Управления Росреестра по Чеченской Республике Абу Шаипов: «</w:t>
      </w:r>
      <w:r w:rsidRPr="00E85E74">
        <w:rPr>
          <w:bCs/>
          <w:i/>
          <w:iCs/>
          <w:szCs w:val="28"/>
        </w:rPr>
        <w:t>По сравнению с прошлым годом число сделок в электронном виде уве</w:t>
      </w:r>
      <w:bookmarkStart w:id="0" w:name="_GoBack"/>
      <w:bookmarkEnd w:id="0"/>
      <w:r w:rsidRPr="00E85E74">
        <w:rPr>
          <w:bCs/>
          <w:i/>
          <w:iCs/>
          <w:szCs w:val="28"/>
        </w:rPr>
        <w:t>личилось с 81% до 83%, что в очередной раз указывает на преимущество электронного формата регистрации, что позволяет повышать качество, скорость предоставления услуг и совершенствовать работу сервисов».</w:t>
      </w: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2D209A21" w14:textId="77777777" w:rsidR="00AC3319" w:rsidRPr="00490784" w:rsidRDefault="00AC3319" w:rsidP="00490784">
      <w:pPr>
        <w:ind w:firstLine="709"/>
        <w:contextualSpacing/>
        <w:jc w:val="both"/>
        <w:rPr>
          <w:b/>
          <w:bCs/>
          <w:szCs w:val="28"/>
        </w:rPr>
      </w:pPr>
    </w:p>
    <w:p w14:paraId="320380E4" w14:textId="45F905F5" w:rsidR="00291AF7" w:rsidRDefault="00291AF7" w:rsidP="006F4BDB">
      <w:pPr>
        <w:ind w:firstLine="709"/>
        <w:contextualSpacing/>
        <w:jc w:val="right"/>
        <w:rPr>
          <w:szCs w:val="28"/>
        </w:rPr>
      </w:pPr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D7540"/>
    <w:rsid w:val="007E1A81"/>
    <w:rsid w:val="0080045D"/>
    <w:rsid w:val="00807D65"/>
    <w:rsid w:val="00817793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C984-A905-4FE4-B5E3-1704FAC3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2023-10-05T07:53:00Z</dcterms:created>
  <dcterms:modified xsi:type="dcterms:W3CDTF">2023-10-05T07:53:00Z</dcterms:modified>
</cp:coreProperties>
</file>