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5BD7961B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465D99">
        <w:rPr>
          <w:szCs w:val="28"/>
        </w:rPr>
        <w:t>1</w:t>
      </w:r>
      <w:r w:rsidR="0019784F">
        <w:rPr>
          <w:szCs w:val="28"/>
        </w:rPr>
        <w:t>1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325B3F08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8656F5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8656F5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517BB165" w14:textId="77777777" w:rsidR="00F71B03" w:rsidRPr="00F71B03" w:rsidRDefault="00F71B03" w:rsidP="00F71B03">
      <w:pPr>
        <w:ind w:firstLine="709"/>
        <w:contextualSpacing/>
        <w:jc w:val="both"/>
        <w:rPr>
          <w:bCs/>
          <w:iCs/>
          <w:szCs w:val="28"/>
        </w:rPr>
      </w:pPr>
      <w:r w:rsidRPr="00F71B03">
        <w:rPr>
          <w:bCs/>
          <w:iCs/>
          <w:szCs w:val="28"/>
        </w:rPr>
        <w:t>ПОЛНЫЙ И ТОЧНЫЙ РЕЕСТР ГРАНИЦ ЧЕЧЕНСКОЙ РЕСПУБЛИКИ</w:t>
      </w:r>
    </w:p>
    <w:p w14:paraId="115145DD" w14:textId="77777777" w:rsidR="00F71B03" w:rsidRPr="00F71B03" w:rsidRDefault="00F71B03" w:rsidP="00F71B03">
      <w:pPr>
        <w:ind w:firstLine="709"/>
        <w:contextualSpacing/>
        <w:jc w:val="both"/>
        <w:rPr>
          <w:bCs/>
          <w:iCs/>
          <w:szCs w:val="28"/>
        </w:rPr>
      </w:pPr>
    </w:p>
    <w:p w14:paraId="75F1DE69" w14:textId="77777777" w:rsidR="00F71B03" w:rsidRPr="00F71B03" w:rsidRDefault="00F71B03" w:rsidP="00F71B03">
      <w:pPr>
        <w:ind w:firstLine="709"/>
        <w:contextualSpacing/>
        <w:jc w:val="both"/>
        <w:rPr>
          <w:bCs/>
          <w:iCs/>
          <w:szCs w:val="28"/>
        </w:rPr>
      </w:pPr>
      <w:r w:rsidRPr="00F71B03">
        <w:rPr>
          <w:bCs/>
          <w:i/>
          <w:iCs/>
          <w:szCs w:val="28"/>
        </w:rPr>
        <w:t>Границы между субъектами РФ:</w:t>
      </w:r>
      <w:r w:rsidRPr="00F71B03">
        <w:rPr>
          <w:bCs/>
          <w:iCs/>
          <w:szCs w:val="28"/>
        </w:rPr>
        <w:t xml:space="preserve"> Чеченская Республика имеет 4 границы со смежными субъектами Российской Федерации – Республика Ингушетия, Республика Северная Осетия-Алания, Республика Дагестан и Ставропольский край. Границы с Республикой Ингушетия и Северная Осетия-Алания внесены в Единый Государственный реестр недвижимости (ЕГРН), это составляет 50%.</w:t>
      </w:r>
    </w:p>
    <w:p w14:paraId="5AEE6C03" w14:textId="77777777" w:rsidR="00F71B03" w:rsidRPr="00F71B03" w:rsidRDefault="00F71B03" w:rsidP="00F71B03">
      <w:pPr>
        <w:ind w:firstLine="709"/>
        <w:contextualSpacing/>
        <w:jc w:val="both"/>
        <w:rPr>
          <w:bCs/>
          <w:iCs/>
          <w:szCs w:val="28"/>
        </w:rPr>
      </w:pPr>
      <w:r w:rsidRPr="00F71B03">
        <w:rPr>
          <w:bCs/>
          <w:i/>
          <w:iCs/>
          <w:szCs w:val="28"/>
        </w:rPr>
        <w:t xml:space="preserve">Границы муниципальных образований: </w:t>
      </w:r>
      <w:r w:rsidRPr="00F71B03">
        <w:rPr>
          <w:bCs/>
          <w:iCs/>
          <w:szCs w:val="28"/>
        </w:rPr>
        <w:t>Количество муниципальных образований на территории республики – 234, все образования внесены в ЕГРН, исполнение 100%.</w:t>
      </w:r>
    </w:p>
    <w:p w14:paraId="07B29153" w14:textId="77777777" w:rsidR="00F71B03" w:rsidRPr="00F71B03" w:rsidRDefault="00F71B03" w:rsidP="00F71B03">
      <w:pPr>
        <w:ind w:firstLine="709"/>
        <w:contextualSpacing/>
        <w:jc w:val="both"/>
        <w:rPr>
          <w:bCs/>
          <w:iCs/>
          <w:szCs w:val="28"/>
        </w:rPr>
      </w:pPr>
      <w:r w:rsidRPr="00F71B03">
        <w:rPr>
          <w:bCs/>
          <w:i/>
          <w:iCs/>
          <w:szCs w:val="28"/>
        </w:rPr>
        <w:t>Границы населенных пунктов:</w:t>
      </w:r>
      <w:r w:rsidRPr="00F71B03">
        <w:rPr>
          <w:bCs/>
          <w:iCs/>
          <w:szCs w:val="28"/>
        </w:rPr>
        <w:t xml:space="preserve"> Количество населенных пунктов в республике составляет 364, из них внесены в ЕГРН – 293, исполнение 80,5%.</w:t>
      </w:r>
    </w:p>
    <w:p w14:paraId="687DD5A5" w14:textId="77777777" w:rsidR="00F71B03" w:rsidRPr="00F71B03" w:rsidRDefault="00F71B03" w:rsidP="00F71B03">
      <w:pPr>
        <w:ind w:firstLine="709"/>
        <w:contextualSpacing/>
        <w:jc w:val="both"/>
        <w:rPr>
          <w:bCs/>
          <w:iCs/>
          <w:szCs w:val="28"/>
        </w:rPr>
      </w:pPr>
      <w:r w:rsidRPr="00F71B03">
        <w:rPr>
          <w:bCs/>
          <w:i/>
          <w:iCs/>
          <w:szCs w:val="28"/>
        </w:rPr>
        <w:t>Границы территориальных зон:</w:t>
      </w:r>
      <w:r w:rsidRPr="00F71B03">
        <w:rPr>
          <w:bCs/>
          <w:iCs/>
          <w:szCs w:val="28"/>
        </w:rPr>
        <w:t xml:space="preserve"> В Чеченской Республике имеется 2429 территориальных зон. Из этого числа в ЕГРН внесено – 2265, исполнение 93,24%.</w:t>
      </w:r>
    </w:p>
    <w:p w14:paraId="3E7A197F" w14:textId="77777777" w:rsidR="00F71B03" w:rsidRPr="00F71B03" w:rsidRDefault="00F71B03" w:rsidP="00F71B03">
      <w:pPr>
        <w:ind w:firstLine="709"/>
        <w:contextualSpacing/>
        <w:jc w:val="both"/>
        <w:rPr>
          <w:bCs/>
          <w:iCs/>
          <w:szCs w:val="28"/>
        </w:rPr>
      </w:pPr>
      <w:r w:rsidRPr="00F71B03">
        <w:rPr>
          <w:bCs/>
          <w:i/>
          <w:iCs/>
          <w:szCs w:val="28"/>
        </w:rPr>
        <w:t>Границы зон затопления и подтопления:</w:t>
      </w:r>
      <w:r w:rsidRPr="00F71B03">
        <w:rPr>
          <w:bCs/>
          <w:iCs/>
          <w:szCs w:val="28"/>
        </w:rPr>
        <w:t xml:space="preserve"> Всего в республике насчитывается 93 зоны, из них зоны затопления – 37, зоны подтопления – 56, все зоны внесены в ЕГРН, исполнение 100%.</w:t>
      </w:r>
    </w:p>
    <w:p w14:paraId="6D30EEF5" w14:textId="77777777" w:rsidR="00F71B03" w:rsidRPr="00F71B03" w:rsidRDefault="00F71B03" w:rsidP="00F71B03">
      <w:pPr>
        <w:ind w:firstLine="709"/>
        <w:contextualSpacing/>
        <w:jc w:val="both"/>
        <w:rPr>
          <w:bCs/>
          <w:iCs/>
          <w:szCs w:val="28"/>
        </w:rPr>
      </w:pPr>
      <w:r w:rsidRPr="00F71B03">
        <w:rPr>
          <w:bCs/>
          <w:i/>
          <w:iCs/>
          <w:szCs w:val="28"/>
        </w:rPr>
        <w:t xml:space="preserve">Границы </w:t>
      </w:r>
      <w:proofErr w:type="spellStart"/>
      <w:r w:rsidRPr="00F71B03">
        <w:rPr>
          <w:bCs/>
          <w:i/>
          <w:iCs/>
          <w:szCs w:val="28"/>
        </w:rPr>
        <w:t>ЛОМиК</w:t>
      </w:r>
      <w:proofErr w:type="spellEnd"/>
      <w:r w:rsidRPr="00F71B03">
        <w:rPr>
          <w:bCs/>
          <w:i/>
          <w:iCs/>
          <w:szCs w:val="28"/>
        </w:rPr>
        <w:t>:</w:t>
      </w:r>
      <w:r w:rsidRPr="00F71B03">
        <w:rPr>
          <w:bCs/>
          <w:iCs/>
          <w:szCs w:val="28"/>
        </w:rPr>
        <w:t xml:space="preserve"> Округа санитарной (горно-санитарной) охраны лечебно-оздоровительных местностей, курортов и природных лечебных ресурсов регионального значения на территории Чеченской Республики. Количество округов - 3, все округа внесены в ЕГРН, исполнение 100%.</w:t>
      </w:r>
    </w:p>
    <w:p w14:paraId="5BB9328D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  <w:bookmarkStart w:id="0" w:name="_GoBack"/>
      <w:bookmarkEnd w:id="0"/>
    </w:p>
    <w:p w14:paraId="2D209A21" w14:textId="77777777" w:rsidR="00AC3319" w:rsidRPr="00490784" w:rsidRDefault="00AC3319" w:rsidP="00490784">
      <w:pPr>
        <w:ind w:firstLine="709"/>
        <w:contextualSpacing/>
        <w:jc w:val="both"/>
        <w:rPr>
          <w:b/>
          <w:bCs/>
          <w:szCs w:val="28"/>
        </w:rPr>
      </w:pPr>
    </w:p>
    <w:p w14:paraId="320380E4" w14:textId="45F905F5" w:rsidR="00291AF7" w:rsidRDefault="00291AF7" w:rsidP="006F4BDB">
      <w:pPr>
        <w:ind w:firstLine="709"/>
        <w:contextualSpacing/>
        <w:jc w:val="right"/>
        <w:rPr>
          <w:szCs w:val="28"/>
        </w:rPr>
      </w:pPr>
    </w:p>
    <w:p w14:paraId="7D6660CB" w14:textId="77777777" w:rsidR="00E85E74" w:rsidRDefault="00E85E74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D7540"/>
    <w:rsid w:val="007E1A81"/>
    <w:rsid w:val="0080045D"/>
    <w:rsid w:val="00807D65"/>
    <w:rsid w:val="00817793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9C20-8530-4A6A-822A-17F569F9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2023-10-06T08:06:00Z</dcterms:created>
  <dcterms:modified xsi:type="dcterms:W3CDTF">2023-10-06T08:06:00Z</dcterms:modified>
</cp:coreProperties>
</file>