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6F0DD7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E0B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3E0B02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49530088" w14:textId="31260C35" w:rsidR="003E0B02" w:rsidRDefault="003E0B02" w:rsidP="003E0B02">
      <w:pPr>
        <w:ind w:firstLine="709"/>
        <w:contextualSpacing/>
        <w:jc w:val="center"/>
        <w:rPr>
          <w:bCs/>
          <w:iCs/>
          <w:szCs w:val="28"/>
        </w:rPr>
      </w:pPr>
      <w:r w:rsidRPr="003E0B02">
        <w:rPr>
          <w:bCs/>
          <w:iCs/>
          <w:szCs w:val="28"/>
        </w:rPr>
        <w:t>Управлением Росреестра по Чеченской Республике обследовано 108 пунктов государственной геодезической сети</w:t>
      </w:r>
    </w:p>
    <w:p w14:paraId="1BAF1F3A" w14:textId="77777777" w:rsidR="003E0B02" w:rsidRPr="003E0B02" w:rsidRDefault="003E0B02" w:rsidP="003E0B02">
      <w:pPr>
        <w:ind w:firstLine="709"/>
        <w:contextualSpacing/>
        <w:jc w:val="center"/>
        <w:rPr>
          <w:bCs/>
          <w:iCs/>
          <w:szCs w:val="28"/>
        </w:rPr>
      </w:pPr>
    </w:p>
    <w:p w14:paraId="10483687" w14:textId="77777777" w:rsidR="003E0B02" w:rsidRPr="003E0B02" w:rsidRDefault="003E0B02" w:rsidP="003E0B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E0B02">
        <w:rPr>
          <w:bCs/>
          <w:iCs/>
          <w:szCs w:val="28"/>
        </w:rPr>
        <w:t>«Инспекторы земельного надзора Управления Росреестра по Чеченской Республике за 9 месяцев 2023 года обследовали 108 пунктов ГГС» - сообщил начальник отдела госземнадзора Управления Магомед Казаев.</w:t>
      </w:r>
    </w:p>
    <w:p w14:paraId="3D6099B5" w14:textId="77777777" w:rsidR="003E0B02" w:rsidRPr="003E0B02" w:rsidRDefault="003E0B02" w:rsidP="003E0B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E0B02">
        <w:rPr>
          <w:bCs/>
          <w:iCs/>
          <w:szCs w:val="28"/>
        </w:rPr>
        <w:t xml:space="preserve">«За девять месяцев текущего года инспекторами государственного земельного надзора управления Росреестра по Чеченской Республике обследовано 108 пунктов государственной геодезической сети. </w:t>
      </w:r>
    </w:p>
    <w:p w14:paraId="3DF5853A" w14:textId="77777777" w:rsidR="003E0B02" w:rsidRPr="003E0B02" w:rsidRDefault="003E0B02" w:rsidP="003E0B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E0B02">
        <w:rPr>
          <w:bCs/>
          <w:iCs/>
          <w:szCs w:val="28"/>
        </w:rPr>
        <w:t>Управление Росреестра по Чеченской Республике сообщает, что сохранность пунктов геодезической сети является зоной ответственности правообладателя земельного участка или объекта, в границах которого находится этот пункт. В пределах охранной зоны запрещаются любые действия, которые могут привести к его порче либо утрате. А в случае уничтожения или повреждения пункта в течение 15 календарных дней собственник обязан направить информацию об этом в Росреестр».</w:t>
      </w:r>
    </w:p>
    <w:p w14:paraId="0F04DF0F" w14:textId="77777777" w:rsidR="003E0B02" w:rsidRPr="003E0B02" w:rsidRDefault="003E0B02" w:rsidP="003E0B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E0B02">
        <w:rPr>
          <w:bCs/>
          <w:iCs/>
          <w:szCs w:val="28"/>
        </w:rPr>
        <w:t>Мониторинг сохранности пунктов государственной геодезической сети осуществляется инспекторами федерального земельного надзора Управления Росреестра по Чеченской Республике в рамках реализации государственной программы «Национальная система пространственных данных». В настоящее время запланированные на 2023 год проверочные мероприятия реализованы на 100 % - всего до конца года запланировано обследование еще 20 пунктов», - сообщили в Управлении.</w:t>
      </w:r>
    </w:p>
    <w:p w14:paraId="48EE05E2" w14:textId="77777777" w:rsidR="003E0B02" w:rsidRPr="003E0B02" w:rsidRDefault="003E0B02" w:rsidP="003E0B02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A794-9AF0-4069-885A-9F757D4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2023-10-13T12:59:00Z</dcterms:created>
  <dcterms:modified xsi:type="dcterms:W3CDTF">2023-10-13T12:59:00Z</dcterms:modified>
</cp:coreProperties>
</file>