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C84F08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C12CBF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C12CBF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406175E0" w14:textId="77777777" w:rsidR="00C12CBF" w:rsidRPr="00C12CBF" w:rsidRDefault="00C12CBF" w:rsidP="00C12CBF">
      <w:pPr>
        <w:ind w:firstLine="709"/>
        <w:contextualSpacing/>
        <w:jc w:val="center"/>
        <w:rPr>
          <w:b/>
          <w:bCs/>
          <w:iCs/>
          <w:szCs w:val="28"/>
        </w:rPr>
      </w:pPr>
      <w:r w:rsidRPr="00C12CBF">
        <w:rPr>
          <w:b/>
          <w:bCs/>
          <w:iCs/>
          <w:szCs w:val="28"/>
        </w:rPr>
        <w:t>Жители республики подают заявления в электронном виде</w:t>
      </w:r>
    </w:p>
    <w:p w14:paraId="75F3DC8D" w14:textId="77777777" w:rsidR="00C12CBF" w:rsidRPr="00C12CBF" w:rsidRDefault="00C12CBF" w:rsidP="00C12CBF">
      <w:pPr>
        <w:ind w:firstLine="709"/>
        <w:contextualSpacing/>
        <w:jc w:val="both"/>
        <w:rPr>
          <w:b/>
          <w:bCs/>
          <w:iCs/>
          <w:szCs w:val="28"/>
        </w:rPr>
      </w:pPr>
    </w:p>
    <w:p w14:paraId="276106AF" w14:textId="77777777" w:rsidR="00C12CBF" w:rsidRPr="00C12CBF" w:rsidRDefault="00C12CBF" w:rsidP="00C12CB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12CBF">
        <w:rPr>
          <w:bCs/>
          <w:iCs/>
          <w:szCs w:val="28"/>
        </w:rPr>
        <w:t>Количество заявлений о государственном кадастровом учете и государственной регистрации прав на недвижимость, поступивших в Управление Росреестра по Чеченской Республике по итогам десяти месяцев текущего года в электронном виде, составило 208625. Это на 3% больше, чем за аналогичный период прошлого года. От общего числа заявлений на учет и регистрацию заявления в электронном виде составляют 82,4%.</w:t>
      </w:r>
    </w:p>
    <w:p w14:paraId="504A2BFC" w14:textId="77777777" w:rsidR="00C12CBF" w:rsidRPr="00C12CBF" w:rsidRDefault="00C12CBF" w:rsidP="00C12CB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12CBF">
        <w:rPr>
          <w:bCs/>
          <w:iCs/>
          <w:szCs w:val="28"/>
        </w:rPr>
        <w:t>Управление напоминает, что все услуги Росреестра переведены в электронный формат. Получить выписку из ЕГРН, подать заявление об учете и/или регистрации прав на объекты недвижимости, узнать статус поданного заявления и осуществлять иные действия с недвижимостью в электронном виде можно на официальном сайте Росреестра и Единого портала государственных услуг.</w:t>
      </w:r>
    </w:p>
    <w:p w14:paraId="4886362B" w14:textId="77777777" w:rsidR="00C12CBF" w:rsidRPr="00C12CBF" w:rsidRDefault="00C12CBF" w:rsidP="00C12CB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12CBF">
        <w:rPr>
          <w:bCs/>
          <w:iCs/>
          <w:szCs w:val="28"/>
        </w:rPr>
        <w:t>«При подаче документов в электронном виде главным преимуществом являются сокращенные сроки регистрации. Так, в 2023 году средний фактический срок проведения государственной регистрации прав составил 1,5 дня, государственного кадастрового учета – 2 дня, единой процедуры учета и регистрации прав – 2 дня,» – сообщил заместитель руководителя Управления Росреестра по Чеченской Республике Абу Шаипов.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B96C-C0BD-49C8-BE82-A80AC261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2023-11-07T11:45:00Z</dcterms:created>
  <dcterms:modified xsi:type="dcterms:W3CDTF">2023-11-07T11:45:00Z</dcterms:modified>
</cp:coreProperties>
</file>