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F549386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7C201E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7C201E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0C3214AD" w14:textId="77777777" w:rsidR="007C201E" w:rsidRPr="007C201E" w:rsidRDefault="007C201E" w:rsidP="007C201E">
      <w:pPr>
        <w:ind w:firstLine="709"/>
        <w:contextualSpacing/>
        <w:jc w:val="center"/>
        <w:rPr>
          <w:bCs/>
          <w:iCs/>
          <w:szCs w:val="28"/>
        </w:rPr>
      </w:pPr>
      <w:r w:rsidRPr="007C201E">
        <w:rPr>
          <w:bCs/>
          <w:iCs/>
          <w:szCs w:val="28"/>
        </w:rPr>
        <w:t>Азбука Росреестра (Геодезия)</w:t>
      </w:r>
    </w:p>
    <w:p w14:paraId="784FE299" w14:textId="77777777" w:rsidR="007C201E" w:rsidRPr="007C201E" w:rsidRDefault="007C201E" w:rsidP="007C201E">
      <w:pPr>
        <w:ind w:firstLine="709"/>
        <w:contextualSpacing/>
        <w:jc w:val="center"/>
        <w:rPr>
          <w:bCs/>
          <w:iCs/>
          <w:szCs w:val="28"/>
        </w:rPr>
      </w:pPr>
    </w:p>
    <w:p w14:paraId="2BB5044D" w14:textId="707E4147" w:rsidR="007C201E" w:rsidRPr="007C201E" w:rsidRDefault="007C201E" w:rsidP="007C201E">
      <w:pPr>
        <w:ind w:firstLine="709"/>
        <w:contextualSpacing/>
        <w:jc w:val="center"/>
        <w:rPr>
          <w:bCs/>
          <w:iCs/>
          <w:szCs w:val="28"/>
        </w:rPr>
      </w:pPr>
      <w:r w:rsidRPr="007C201E">
        <w:rPr>
          <w:bCs/>
          <w:iCs/>
          <w:szCs w:val="28"/>
        </w:rPr>
        <w:t xml:space="preserve">15 лет </w:t>
      </w:r>
      <w:proofErr w:type="spellStart"/>
      <w:r w:rsidRPr="007C201E">
        <w:rPr>
          <w:bCs/>
          <w:iCs/>
          <w:szCs w:val="28"/>
        </w:rPr>
        <w:t>Росреестру</w:t>
      </w:r>
      <w:proofErr w:type="spellEnd"/>
      <w:r w:rsidRPr="007C201E">
        <w:rPr>
          <w:bCs/>
          <w:iCs/>
          <w:szCs w:val="28"/>
        </w:rPr>
        <w:t xml:space="preserve"> – 15 понятий из геодезии</w:t>
      </w:r>
    </w:p>
    <w:p w14:paraId="369B468A" w14:textId="77777777" w:rsidR="007C201E" w:rsidRPr="007C201E" w:rsidRDefault="007C201E" w:rsidP="007C201E">
      <w:pPr>
        <w:ind w:firstLine="709"/>
        <w:contextualSpacing/>
        <w:jc w:val="center"/>
        <w:rPr>
          <w:bCs/>
          <w:iCs/>
          <w:szCs w:val="28"/>
        </w:rPr>
      </w:pPr>
    </w:p>
    <w:p w14:paraId="5A72D1D1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1. Геодезия - область отношений, возникающих в процессе научной, образовательной, производственной и иной деятельности по определению фигуры, гравитационного поля Земли, координат и высот точек земной поверхности и пространственных объектов, а также изменений во времени указанных координат и высот.</w:t>
      </w:r>
    </w:p>
    <w:p w14:paraId="01E82296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2. Картография - область отношений, возникающих в процессе научной, образовательной, производственной и иной деятельности по изучению, созданию, использованию, преобразованию и отображению пространственных данных, в том числе с использованием информационных систем.</w:t>
      </w:r>
    </w:p>
    <w:p w14:paraId="418377EF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3. Пространственные объекты - природные объекты, искусственные и иные объекты (в том числе здания, сооружения), местоположение которых может быть определено, а также естественные небесные тела.</w:t>
      </w:r>
    </w:p>
    <w:p w14:paraId="6B9CE271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4. Пространственные данные - данные о пространственных объектах, включающие сведения об их форме, местоположении и свойствах, в том числе представленные с использованием координат.</w:t>
      </w:r>
    </w:p>
    <w:p w14:paraId="7CA7F8FE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5. Сведения о пространственных данных (пространственные метаданные) - данные, которые позволяют описывать содержание и другие характеристики пространственных данных, необходимые для их идентификации и поиска.</w:t>
      </w:r>
    </w:p>
    <w:p w14:paraId="5308107F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6. Масштаб - отношение длины отрезка на карте к действительной длине этого отрезка на местности.</w:t>
      </w:r>
    </w:p>
    <w:p w14:paraId="776DCB73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7. Система координат - установленные правила соотнесения цифровых значений координат и точек пространства.</w:t>
      </w:r>
    </w:p>
    <w:p w14:paraId="4A22E985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8. Геодезический пункт - инженерная конструкция, закрепляющая точку земной поверхности с определенными координатами.</w:t>
      </w:r>
    </w:p>
    <w:p w14:paraId="38657F24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9. Нивелирный пункт - инженерная конструкция, закрепляющая точку земной поверхности или пространственного объекта с определенными значениями ее высоты.</w:t>
      </w:r>
    </w:p>
    <w:p w14:paraId="28CB4A2B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10. Гравиметрический пункт - инженерная конструкция, закрепляющая точку земной поверхности, с которой сопоставлены результаты гравиметрических измерений.</w:t>
      </w:r>
    </w:p>
    <w:p w14:paraId="19E90F0B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lastRenderedPageBreak/>
        <w:t xml:space="preserve">11. Дифференциальная геодезическая станция - электронное устройство, размещенное на точке земной поверхности с определенными координатами, выполняющее прием и </w:t>
      </w:r>
      <w:proofErr w:type="gramStart"/>
      <w:r w:rsidRPr="007C201E">
        <w:rPr>
          <w:bCs/>
          <w:iCs/>
          <w:szCs w:val="28"/>
        </w:rPr>
        <w:t>обработку сигналов спутниковых навигационных систем</w:t>
      </w:r>
      <w:proofErr w:type="gramEnd"/>
      <w:r w:rsidRPr="007C201E">
        <w:rPr>
          <w:bCs/>
          <w:iCs/>
          <w:szCs w:val="28"/>
        </w:rPr>
        <w:t xml:space="preserve"> и обеспечивающее передачу информации,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систем.</w:t>
      </w:r>
    </w:p>
    <w:p w14:paraId="1CF2CE0C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12. Геодезическая сеть - совокупность геодезических пунктов, используемых в целях установления и (или) распространения предусмотренных настоящим Федеральным законом систем координат.</w:t>
      </w:r>
    </w:p>
    <w:p w14:paraId="29D76CEA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13. Государственная нивелирная сеть - совокупность нивелирных пунктов, используемых в целях установления или распространения государственной системы высот.</w:t>
      </w:r>
    </w:p>
    <w:p w14:paraId="487A1C95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14. Государственная гравиметрическая сеть - совокупность гравиметрических пунктов, имеющих значения, определенные в результате гравиметрических измерений.</w:t>
      </w:r>
    </w:p>
    <w:p w14:paraId="0FA7563A" w14:textId="77777777" w:rsidR="007C201E" w:rsidRPr="007C201E" w:rsidRDefault="007C201E" w:rsidP="007C201E">
      <w:pPr>
        <w:ind w:firstLine="709"/>
        <w:contextualSpacing/>
        <w:jc w:val="both"/>
        <w:rPr>
          <w:bCs/>
          <w:iCs/>
          <w:szCs w:val="28"/>
        </w:rPr>
      </w:pPr>
      <w:r w:rsidRPr="007C201E">
        <w:rPr>
          <w:bCs/>
          <w:iCs/>
          <w:szCs w:val="28"/>
        </w:rPr>
        <w:t>15. Карта - уменьшенное обобщенное изображение земной поверхности, других естественных небесных тел или их частей на плоскости, полученное в соответствии с требованиями, предусмотренными настоящим Федеральным законом, в определенных масштабе и проекции, а также с использованием условных знаков.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7DD5-22D9-4CBC-9C04-F637EC62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2023-11-10T12:21:00Z</dcterms:created>
  <dcterms:modified xsi:type="dcterms:W3CDTF">2023-11-10T12:21:00Z</dcterms:modified>
</cp:coreProperties>
</file>