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F549386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7C201E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7C201E">
        <w:rPr>
          <w:szCs w:val="28"/>
        </w:rPr>
        <w:t>ах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5389D2A4" w14:textId="77777777" w:rsidR="00A82896" w:rsidRPr="00A82896" w:rsidRDefault="00A82896" w:rsidP="00A82896">
      <w:pPr>
        <w:ind w:firstLine="709"/>
        <w:contextualSpacing/>
        <w:jc w:val="center"/>
        <w:rPr>
          <w:bCs/>
          <w:iCs/>
          <w:szCs w:val="28"/>
        </w:rPr>
      </w:pPr>
      <w:r w:rsidRPr="00A82896">
        <w:rPr>
          <w:bCs/>
          <w:iCs/>
          <w:szCs w:val="28"/>
        </w:rPr>
        <w:t>Азбука Росреестра (Наименования)</w:t>
      </w:r>
    </w:p>
    <w:p w14:paraId="6962C4C1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</w:p>
    <w:p w14:paraId="0D2309FE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  <w:r w:rsidRPr="00A82896">
        <w:rPr>
          <w:bCs/>
          <w:iCs/>
          <w:szCs w:val="28"/>
        </w:rPr>
        <w:t xml:space="preserve">1. Географические объекты - существующие или существовавшие относительно устойчивые, характеризующиеся определенным местоположением целостные образования Земли: материки, океаны, моря, заливы, проливы, острова, горы, реки, озера, ледники, пустыни и иные природные объекты; республики, края, области, автономная область, автономные округа; города, в том числе города федерального значения, и другие населенные пункты; районы, административные районы, аймаки, </w:t>
      </w:r>
      <w:proofErr w:type="spellStart"/>
      <w:r w:rsidRPr="00A82896">
        <w:rPr>
          <w:bCs/>
          <w:iCs/>
          <w:szCs w:val="28"/>
        </w:rPr>
        <w:t>кожууны</w:t>
      </w:r>
      <w:proofErr w:type="spellEnd"/>
      <w:r w:rsidRPr="00A82896">
        <w:rPr>
          <w:bCs/>
          <w:iCs/>
          <w:szCs w:val="28"/>
        </w:rPr>
        <w:t xml:space="preserve">, национальные районы, улусы, волости, поселковые советы, наслеги, сельские советы, национальные сельские советы, сельские округа, </w:t>
      </w:r>
      <w:proofErr w:type="spellStart"/>
      <w:r w:rsidRPr="00A82896">
        <w:rPr>
          <w:bCs/>
          <w:iCs/>
          <w:szCs w:val="28"/>
        </w:rPr>
        <w:t>сомоны</w:t>
      </w:r>
      <w:proofErr w:type="spellEnd"/>
      <w:r w:rsidRPr="00A82896">
        <w:rPr>
          <w:bCs/>
          <w:iCs/>
          <w:szCs w:val="28"/>
        </w:rPr>
        <w:t>, станичные округа и другие административно-территориальные образования (административно-территориальные единицы); железнодорожные станции, морские порты и речные порты, аэропорты.</w:t>
      </w:r>
    </w:p>
    <w:p w14:paraId="1442FBA4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  <w:r w:rsidRPr="00A82896">
        <w:rPr>
          <w:bCs/>
          <w:iCs/>
          <w:szCs w:val="28"/>
        </w:rPr>
        <w:t>2. Наименования географических объектов - географические названия, которые присваиваются географическим объектам и служат для их отличия и распознавания.</w:t>
      </w:r>
    </w:p>
    <w:p w14:paraId="68BC760D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  <w:r w:rsidRPr="00A82896">
        <w:rPr>
          <w:bCs/>
          <w:iCs/>
          <w:szCs w:val="28"/>
        </w:rPr>
        <w:t>3. Нормализация наименования географического объекта - определение написания наименования географического объекта на государственном языке Российской Федерации и наряду с государственным языком Российской Федерации на других языках народов Российской Федерации в соответствии с правилами русской орфографии и орфографии других языков народов Российской Федерации и в соответствии с традициями употребления наименований географических объектов на указанных языках.</w:t>
      </w:r>
    </w:p>
    <w:p w14:paraId="2109C8C3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  <w:r w:rsidRPr="00A82896">
        <w:rPr>
          <w:bCs/>
          <w:iCs/>
          <w:szCs w:val="28"/>
        </w:rPr>
        <w:t>Наименования географических объектов подлежат регистрации и учету.</w:t>
      </w:r>
    </w:p>
    <w:p w14:paraId="0F6793DF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  <w:r w:rsidRPr="00A82896">
        <w:rPr>
          <w:bCs/>
          <w:iCs/>
          <w:szCs w:val="28"/>
        </w:rPr>
        <w:t>Регистрацию и учет наименований географических объектов Российской Федерации, континентального шельфа и исключительной экономической зоны Российской Федерации и географических объектов, открытых или выделенных российскими исследователями в пределах открытого моря и Антарктики, осуществляет уполномоченный федеральный орган исполнительной власти либо на основании акта Правительства Российской Федерации публично-правовая компания, созданная в соответствии с Федеральным законом "О публично-правовой компании "Роскадастр".</w:t>
      </w:r>
    </w:p>
    <w:p w14:paraId="13A079E0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  <w:r w:rsidRPr="00A82896">
        <w:rPr>
          <w:bCs/>
          <w:iCs/>
          <w:szCs w:val="28"/>
        </w:rPr>
        <w:t xml:space="preserve">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Произвольная замена одних наименований </w:t>
      </w:r>
      <w:r w:rsidRPr="00A82896">
        <w:rPr>
          <w:bCs/>
          <w:iCs/>
          <w:szCs w:val="28"/>
        </w:rPr>
        <w:lastRenderedPageBreak/>
        <w:t>географических объектов другими, употребление искаженных наименований географических объектов не допускаются.</w:t>
      </w:r>
    </w:p>
    <w:p w14:paraId="0E705221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  <w:r w:rsidRPr="00A82896">
        <w:rPr>
          <w:bCs/>
          <w:iCs/>
          <w:szCs w:val="28"/>
        </w:rPr>
        <w:t>Нарушение требований настоящего Федерального закона влечет за собой административную или иную ответственность в соответствии с законодательством Российской Федерации.</w:t>
      </w:r>
    </w:p>
    <w:p w14:paraId="060B87F8" w14:textId="77777777" w:rsidR="00A82896" w:rsidRPr="00A82896" w:rsidRDefault="00A82896" w:rsidP="00A82896">
      <w:pPr>
        <w:ind w:firstLine="709"/>
        <w:contextualSpacing/>
        <w:jc w:val="both"/>
        <w:rPr>
          <w:bCs/>
          <w:iCs/>
          <w:szCs w:val="28"/>
        </w:rPr>
      </w:pPr>
      <w:proofErr w:type="spellStart"/>
      <w:r w:rsidRPr="00A82896">
        <w:rPr>
          <w:bCs/>
          <w:i/>
          <w:iCs/>
          <w:szCs w:val="28"/>
        </w:rPr>
        <w:t>Справочно</w:t>
      </w:r>
      <w:proofErr w:type="spellEnd"/>
      <w:r w:rsidRPr="00A82896">
        <w:rPr>
          <w:bCs/>
          <w:i/>
          <w:iCs/>
          <w:szCs w:val="28"/>
        </w:rPr>
        <w:t>:</w:t>
      </w:r>
      <w:r w:rsidRPr="00A82896">
        <w:rPr>
          <w:bCs/>
          <w:iCs/>
          <w:szCs w:val="28"/>
        </w:rPr>
        <w:t xml:space="preserve"> Федеральный закон № 152-ФЗ от 18.12.1997г. «О наименованиях географических объектов».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bookmarkStart w:id="0" w:name="_GoBack"/>
      <w:bookmarkEnd w:id="0"/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8AD7-7E85-4B98-9663-92D169A8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2023-11-14T14:26:00Z</dcterms:created>
  <dcterms:modified xsi:type="dcterms:W3CDTF">2023-11-14T14:26:00Z</dcterms:modified>
</cp:coreProperties>
</file>