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1306623D" w14:textId="34E82DDD" w:rsidR="00E2147A" w:rsidRDefault="00E2147A" w:rsidP="00E2147A">
      <w:pPr>
        <w:ind w:firstLine="709"/>
        <w:contextualSpacing/>
        <w:jc w:val="center"/>
        <w:rPr>
          <w:bCs/>
          <w:iCs/>
          <w:szCs w:val="28"/>
        </w:rPr>
      </w:pPr>
      <w:r w:rsidRPr="00E2147A">
        <w:rPr>
          <w:bCs/>
          <w:iCs/>
          <w:szCs w:val="28"/>
        </w:rPr>
        <w:t>Зоны с особыми условиями использования территории</w:t>
      </w:r>
    </w:p>
    <w:p w14:paraId="4A345804" w14:textId="77777777" w:rsidR="00E2147A" w:rsidRPr="00E2147A" w:rsidRDefault="00E2147A" w:rsidP="00E2147A">
      <w:pPr>
        <w:ind w:firstLine="709"/>
        <w:contextualSpacing/>
        <w:jc w:val="center"/>
        <w:rPr>
          <w:bCs/>
          <w:iCs/>
          <w:szCs w:val="28"/>
        </w:rPr>
      </w:pPr>
    </w:p>
    <w:p w14:paraId="76F378E7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ЗОУИТ - это территории с особым правовым режимом и ограничениями, например, по эксплуатации участков или строительству на них. Такие территории нужны, чтобы обеспечить безопасность и благоприятные условия для жизнедеятельности человека, а также ограничить негативное воздействие на окружающую среду.</w:t>
      </w:r>
    </w:p>
    <w:p w14:paraId="75721F57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Управление Росреестра по Чеченской Республике сообщает, что в базе Единого государственного реестра недвижимости (ЕГРН) имеются сведения о 1860 зонах с особыми условиями использования территории (ЗОУИТ).</w:t>
      </w:r>
    </w:p>
    <w:p w14:paraId="36293C53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Среди внесенных зон: 1113 зон объектов электроэнергетики, 106 зоны трубопроводов, 55 зоны подтопления и другие. Всего Земельным кодексом Российской Федерации установлено 28 видов зон с особыми условиями использования территорий.</w:t>
      </w:r>
    </w:p>
    <w:p w14:paraId="66FC0F65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/>
          <w:iCs/>
          <w:szCs w:val="28"/>
        </w:rPr>
        <w:t>«Выяснить, попадает ли ваш земельный участок в границы ЗОУИТ, можно с помощью публичной кадастровой карты на официальном сайте Росреестра. Для этого надо знать кадастровый номер земельного участка или адрес»,</w:t>
      </w:r>
      <w:r w:rsidRPr="00E2147A">
        <w:rPr>
          <w:bCs/>
          <w:iCs/>
          <w:szCs w:val="28"/>
        </w:rPr>
        <w:t> - пояснил заместитель руководителя Управления Росреестра по Чеченской Республике Абу Шаипов.</w:t>
      </w:r>
    </w:p>
    <w:p w14:paraId="6EE78E53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proofErr w:type="spellStart"/>
      <w:r w:rsidRPr="00E2147A">
        <w:rPr>
          <w:bCs/>
          <w:i/>
          <w:iCs/>
          <w:szCs w:val="28"/>
        </w:rPr>
        <w:t>Справочно</w:t>
      </w:r>
      <w:proofErr w:type="spellEnd"/>
      <w:r w:rsidRPr="00E2147A">
        <w:rPr>
          <w:bCs/>
          <w:i/>
          <w:iCs/>
          <w:szCs w:val="28"/>
        </w:rPr>
        <w:t>:</w:t>
      </w:r>
      <w:r w:rsidRPr="00E2147A">
        <w:rPr>
          <w:bCs/>
          <w:iCs/>
          <w:szCs w:val="28"/>
        </w:rPr>
        <w:t xml:space="preserve"> Официальным подтверждением наличия ЗОУИТ послужит выписка из ЕГРН при условии наличия в ЕГРН сведений о границах интересующего земельного участка. Заказать ее можно через офисы МФЦ, на сайте Росреестра (</w:t>
      </w:r>
      <w:hyperlink r:id="rId8" w:tgtFrame="_blank" w:history="1">
        <w:r w:rsidRPr="00E2147A">
          <w:rPr>
            <w:rStyle w:val="a3"/>
            <w:bCs/>
            <w:iCs/>
            <w:szCs w:val="28"/>
          </w:rPr>
          <w:t>https://rosreestr.gov.ru/</w:t>
        </w:r>
      </w:hyperlink>
      <w:r w:rsidRPr="00E2147A">
        <w:rPr>
          <w:bCs/>
          <w:iCs/>
          <w:szCs w:val="28"/>
        </w:rPr>
        <w:t xml:space="preserve">), либо посредством портала </w:t>
      </w:r>
      <w:proofErr w:type="spellStart"/>
      <w:r w:rsidRPr="00E2147A">
        <w:rPr>
          <w:bCs/>
          <w:iCs/>
          <w:szCs w:val="28"/>
        </w:rPr>
        <w:t>Госуслуги</w:t>
      </w:r>
      <w:proofErr w:type="spellEnd"/>
      <w:r w:rsidRPr="00E2147A">
        <w:rPr>
          <w:bCs/>
          <w:iCs/>
          <w:szCs w:val="28"/>
        </w:rPr>
        <w:t>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31D7-6BFB-4BD9-B191-C846168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2023-11-17T13:58:00Z</dcterms:created>
  <dcterms:modified xsi:type="dcterms:W3CDTF">2023-11-17T13:58:00Z</dcterms:modified>
</cp:coreProperties>
</file>