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CF5A1C4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465D99">
        <w:rPr>
          <w:szCs w:val="28"/>
        </w:rPr>
        <w:t>1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5E1CE83C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2147A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2147A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64F4B8C2" w14:textId="3A896616" w:rsidR="000820BC" w:rsidRDefault="000820BC" w:rsidP="000820BC">
      <w:pPr>
        <w:ind w:firstLine="709"/>
        <w:contextualSpacing/>
        <w:jc w:val="center"/>
        <w:rPr>
          <w:bCs/>
          <w:szCs w:val="28"/>
        </w:rPr>
      </w:pPr>
      <w:r w:rsidRPr="000820BC">
        <w:rPr>
          <w:bCs/>
          <w:szCs w:val="28"/>
        </w:rPr>
        <w:t xml:space="preserve">Услуги Росреестра через </w:t>
      </w:r>
      <w:proofErr w:type="spellStart"/>
      <w:r w:rsidRPr="000820BC">
        <w:rPr>
          <w:bCs/>
          <w:szCs w:val="28"/>
        </w:rPr>
        <w:t>Госуслуги</w:t>
      </w:r>
      <w:proofErr w:type="spellEnd"/>
    </w:p>
    <w:p w14:paraId="441E370E" w14:textId="77777777" w:rsidR="000820BC" w:rsidRPr="000820BC" w:rsidRDefault="000820BC" w:rsidP="000820BC">
      <w:pPr>
        <w:ind w:firstLine="709"/>
        <w:contextualSpacing/>
        <w:jc w:val="center"/>
        <w:rPr>
          <w:bCs/>
          <w:szCs w:val="28"/>
        </w:rPr>
      </w:pPr>
    </w:p>
    <w:p w14:paraId="1B60E9C8" w14:textId="77777777" w:rsidR="000820BC" w:rsidRPr="000820BC" w:rsidRDefault="000820BC" w:rsidP="000820BC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0820BC">
        <w:rPr>
          <w:bCs/>
          <w:szCs w:val="28"/>
        </w:rPr>
        <w:t>Управление Росреестра по Чеченской Республике напоминает, что на Едином портале государственных и муниципальных услуг (ЕПГУ) существует возможность подать заявление в Росреестр о внесении в ЕГРН записи о запрете на действия с недвижимостью без личного участия, исправление ошибок в ЕГРН, а также другие виды услуг.</w:t>
      </w:r>
    </w:p>
    <w:p w14:paraId="6FF5686F" w14:textId="77777777" w:rsidR="000820BC" w:rsidRPr="000820BC" w:rsidRDefault="000820BC" w:rsidP="000820BC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0820BC">
        <w:rPr>
          <w:bCs/>
          <w:szCs w:val="28"/>
        </w:rPr>
        <w:t>Как рассказал заместитель руководителя Управления Росреестра по Чеченской Республике Абу Шаипов: «Не так давно граждане могли воспользоваться этой услугой только через свой личный кабинет на сайте Росреестра или</w:t>
      </w:r>
      <w:bookmarkStart w:id="0" w:name="_GoBack"/>
      <w:bookmarkEnd w:id="0"/>
      <w:r w:rsidRPr="000820BC">
        <w:rPr>
          <w:bCs/>
          <w:szCs w:val="28"/>
        </w:rPr>
        <w:t xml:space="preserve"> посредством личного обращения с заявлением в ближайший офис МФЦ. Теперь эту услугу и другие может получить любой человек на сайте </w:t>
      </w:r>
      <w:proofErr w:type="spellStart"/>
      <w:r w:rsidRPr="000820BC">
        <w:rPr>
          <w:bCs/>
          <w:szCs w:val="28"/>
        </w:rPr>
        <w:t>Госуслуг</w:t>
      </w:r>
      <w:proofErr w:type="spellEnd"/>
      <w:r w:rsidRPr="000820BC">
        <w:rPr>
          <w:bCs/>
          <w:szCs w:val="28"/>
        </w:rPr>
        <w:t>».</w:t>
      </w:r>
    </w:p>
    <w:p w14:paraId="34B44ECE" w14:textId="77777777" w:rsidR="000820BC" w:rsidRPr="000820BC" w:rsidRDefault="000820BC" w:rsidP="000820BC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0820BC">
        <w:rPr>
          <w:bCs/>
          <w:szCs w:val="28"/>
        </w:rPr>
        <w:t xml:space="preserve">В Управлении также пояснили, чтобы воспользоваться услугами Росреестра, необходимо после авторизации на портале </w:t>
      </w:r>
      <w:proofErr w:type="spellStart"/>
      <w:r w:rsidRPr="000820BC">
        <w:rPr>
          <w:bCs/>
          <w:szCs w:val="28"/>
        </w:rPr>
        <w:t>Госуслуг</w:t>
      </w:r>
      <w:proofErr w:type="spellEnd"/>
      <w:r w:rsidRPr="000820BC">
        <w:rPr>
          <w:bCs/>
          <w:szCs w:val="28"/>
        </w:rPr>
        <w:t xml:space="preserve"> в строке Услуги выбрать </w:t>
      </w:r>
      <w:proofErr w:type="spellStart"/>
      <w:r w:rsidRPr="000820BC">
        <w:rPr>
          <w:bCs/>
          <w:szCs w:val="28"/>
        </w:rPr>
        <w:t>ЗемляДом</w:t>
      </w:r>
      <w:proofErr w:type="spellEnd"/>
      <w:r w:rsidRPr="000820BC">
        <w:rPr>
          <w:bCs/>
          <w:szCs w:val="28"/>
        </w:rPr>
        <w:t>, выбрать необходимую услугу, далее следовать инструкции.</w:t>
      </w:r>
    </w:p>
    <w:p w14:paraId="043FFEA5" w14:textId="77777777" w:rsidR="000820BC" w:rsidRPr="000820BC" w:rsidRDefault="000820BC" w:rsidP="000820BC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0820BC">
        <w:rPr>
          <w:bCs/>
          <w:szCs w:val="28"/>
        </w:rPr>
        <w:t>Стоит отметить, что услуга также доступна с возможностью использования мобильного приложения «</w:t>
      </w:r>
      <w:proofErr w:type="spellStart"/>
      <w:r w:rsidRPr="000820BC">
        <w:rPr>
          <w:bCs/>
          <w:szCs w:val="28"/>
        </w:rPr>
        <w:t>Госключ</w:t>
      </w:r>
      <w:proofErr w:type="spellEnd"/>
      <w:r w:rsidRPr="000820BC">
        <w:rPr>
          <w:bCs/>
          <w:szCs w:val="28"/>
        </w:rPr>
        <w:t>», которое позволяет бесплатно получить сертификат усиленной квалифицированной электронной подписи и использовать его для подписания документов на мобильном устройстве.</w:t>
      </w:r>
    </w:p>
    <w:p w14:paraId="42151E0F" w14:textId="59FD698D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69C72DC5" w14:textId="77777777" w:rsidR="003451B1" w:rsidRP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A1D3-1D78-48F4-8C5D-158BE8E7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2023-11-29T14:22:00Z</dcterms:created>
  <dcterms:modified xsi:type="dcterms:W3CDTF">2023-11-29T14:22:00Z</dcterms:modified>
</cp:coreProperties>
</file>