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CF5A1C4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465D99">
        <w:rPr>
          <w:szCs w:val="28"/>
        </w:rPr>
        <w:t>1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5E1CE83C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2147A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2147A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26D5DF8" w14:textId="6B87EF5F" w:rsidR="009E6906" w:rsidRDefault="009E6906" w:rsidP="009E6906">
      <w:pPr>
        <w:spacing w:line="276" w:lineRule="auto"/>
        <w:contextualSpacing/>
        <w:jc w:val="center"/>
        <w:rPr>
          <w:bCs/>
          <w:szCs w:val="28"/>
        </w:rPr>
      </w:pPr>
      <w:r w:rsidRPr="009E6906">
        <w:rPr>
          <w:bCs/>
          <w:szCs w:val="28"/>
        </w:rPr>
        <w:t>Росреестр: цифры за ноябрь</w:t>
      </w:r>
    </w:p>
    <w:p w14:paraId="58F6FAE2" w14:textId="77777777" w:rsidR="009E6906" w:rsidRPr="009E6906" w:rsidRDefault="009E6906" w:rsidP="009E6906">
      <w:pPr>
        <w:spacing w:line="276" w:lineRule="auto"/>
        <w:contextualSpacing/>
        <w:jc w:val="center"/>
        <w:rPr>
          <w:bCs/>
          <w:szCs w:val="28"/>
        </w:rPr>
      </w:pPr>
      <w:bookmarkStart w:id="0" w:name="_GoBack"/>
      <w:bookmarkEnd w:id="0"/>
    </w:p>
    <w:p w14:paraId="08BAB256" w14:textId="77777777" w:rsidR="009E6906" w:rsidRPr="009E6906" w:rsidRDefault="009E6906" w:rsidP="009E6906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9E6906">
        <w:rPr>
          <w:bCs/>
          <w:szCs w:val="28"/>
        </w:rPr>
        <w:t>В Управление Росреестра по Чеченской Республике за ноябрь 2023 года на учетно-регистрационные действия поступило более 20500 заявлений.</w:t>
      </w:r>
    </w:p>
    <w:p w14:paraId="7D584C67" w14:textId="77777777" w:rsidR="009E6906" w:rsidRPr="009E6906" w:rsidRDefault="009E6906" w:rsidP="009E6906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9E6906">
        <w:rPr>
          <w:bCs/>
          <w:szCs w:val="28"/>
        </w:rPr>
        <w:t>Из них по количеству зарегистрированных объектов недвижимости в рамках единой процедуры учетно-регистрационных действий поступило более 3900 заявлений.</w:t>
      </w:r>
    </w:p>
    <w:p w14:paraId="3F781057" w14:textId="77777777" w:rsidR="009E6906" w:rsidRPr="009E6906" w:rsidRDefault="009E6906" w:rsidP="009E6906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9E6906">
        <w:rPr>
          <w:bCs/>
          <w:szCs w:val="28"/>
        </w:rPr>
        <w:t>На регистрацию ипотеки подано 2110 заявлений, из которых более 81% - в электронном виде.</w:t>
      </w:r>
    </w:p>
    <w:p w14:paraId="7C17BC6F" w14:textId="77777777" w:rsidR="009E6906" w:rsidRPr="009E6906" w:rsidRDefault="009E6906" w:rsidP="009E6906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9E6906">
        <w:rPr>
          <w:bCs/>
          <w:szCs w:val="28"/>
        </w:rPr>
        <w:t>На регистрацию ДДУ поступило 2 заявления, из которых 100% - в электронном виде.</w:t>
      </w:r>
    </w:p>
    <w:p w14:paraId="35A4DE91" w14:textId="77777777" w:rsidR="009E6906" w:rsidRPr="009E6906" w:rsidRDefault="009E6906" w:rsidP="009E6906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9E6906">
        <w:rPr>
          <w:bCs/>
          <w:szCs w:val="28"/>
        </w:rPr>
        <w:t xml:space="preserve">«Предоставление государственных услуг Росреестра в электронном виде является одним из наиболее приоритетных направлений в ведомстве. Большинство заявлений, принятых в электронном виде, обрабатывается Росреестром в течение 24 часов. Кроме того, значительно снизилось количество приостановлений и отказов по учетно-регистрационным действиям, что указывает на преимущество электронизации государственных услуг, направленной на создание комфортных условий для граждан и упрощения процедур ведения бизнеса», — отметил начальник отдела организации и контроля Управления Магомед </w:t>
      </w:r>
      <w:proofErr w:type="spellStart"/>
      <w:r w:rsidRPr="009E6906">
        <w:rPr>
          <w:bCs/>
          <w:szCs w:val="28"/>
        </w:rPr>
        <w:t>Шабиханов</w:t>
      </w:r>
      <w:proofErr w:type="spellEnd"/>
      <w:r w:rsidRPr="009E6906">
        <w:rPr>
          <w:bCs/>
          <w:szCs w:val="28"/>
        </w:rPr>
        <w:t>.</w:t>
      </w:r>
    </w:p>
    <w:p w14:paraId="42151E0F" w14:textId="59FD698D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A84C-92E8-40B9-8655-F3C64CDA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2023-12-08T12:41:00Z</dcterms:created>
  <dcterms:modified xsi:type="dcterms:W3CDTF">2023-12-08T12:41:00Z</dcterms:modified>
</cp:coreProperties>
</file>