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6A4E69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D41763">
        <w:rPr>
          <w:szCs w:val="28"/>
        </w:rPr>
        <w:t>4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3F0771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4219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4219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218D8E3" w14:textId="77777777" w:rsidR="00451AF6" w:rsidRPr="00451AF6" w:rsidRDefault="00451AF6" w:rsidP="00451AF6">
      <w:pPr>
        <w:ind w:firstLine="709"/>
        <w:contextualSpacing/>
        <w:jc w:val="center"/>
        <w:rPr>
          <w:bCs/>
          <w:iCs/>
          <w:szCs w:val="28"/>
        </w:rPr>
      </w:pPr>
      <w:r w:rsidRPr="00451AF6">
        <w:rPr>
          <w:bCs/>
          <w:iCs/>
          <w:szCs w:val="28"/>
        </w:rPr>
        <w:t>Реестр наименований геог</w:t>
      </w:r>
      <w:bookmarkStart w:id="0" w:name="_GoBack"/>
      <w:bookmarkEnd w:id="0"/>
      <w:r w:rsidRPr="00451AF6">
        <w:rPr>
          <w:bCs/>
          <w:iCs/>
          <w:szCs w:val="28"/>
        </w:rPr>
        <w:t>рафических объектов</w:t>
      </w:r>
    </w:p>
    <w:p w14:paraId="6E45667C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</w:p>
    <w:p w14:paraId="7779A412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  <w:r w:rsidRPr="00451AF6">
        <w:rPr>
          <w:bCs/>
          <w:iCs/>
          <w:szCs w:val="28"/>
        </w:rPr>
        <w:t xml:space="preserve">В Чеченской Республике проводится сверка на соответствие </w:t>
      </w:r>
      <w:proofErr w:type="spellStart"/>
      <w:r w:rsidRPr="00451AF6">
        <w:rPr>
          <w:bCs/>
          <w:iCs/>
          <w:szCs w:val="28"/>
        </w:rPr>
        <w:t>госкаталогу</w:t>
      </w:r>
      <w:proofErr w:type="spellEnd"/>
      <w:r w:rsidRPr="00451AF6">
        <w:rPr>
          <w:bCs/>
          <w:iCs/>
          <w:szCs w:val="28"/>
        </w:rPr>
        <w:t xml:space="preserve"> наименования гидрографических объектов, расположенных на территории республики. Мероприятие проводит Управление Росреестра по Чеченской Республике совместно с Министерством природных ресурсов и охраны окружающей среды Чеченской Республики. </w:t>
      </w:r>
    </w:p>
    <w:p w14:paraId="10983EA7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  <w:r w:rsidRPr="00451AF6">
        <w:rPr>
          <w:bCs/>
          <w:iCs/>
          <w:szCs w:val="28"/>
        </w:rPr>
        <w:t>Управление Росреестра по Чеченской Республике проводит работы по выявлению не включенных в Государственный каталог географических названий (ГКГН) наименований географических объектов, контролирует соблюдение требований законодательства в этой сфере, употребление наименований географических объектов в документах, картографических и иных изданиях, на дорожных знаках и различных указателях. В рамках государственного геодезического надзора обеспечивается соблюдение требований законодательства о наименованиях географических объектов на территории республики.</w:t>
      </w:r>
    </w:p>
    <w:p w14:paraId="3BA846BD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  <w:r w:rsidRPr="00451AF6">
        <w:rPr>
          <w:bCs/>
          <w:iCs/>
          <w:szCs w:val="28"/>
        </w:rPr>
        <w:t>На территории Чеченской Республики насчитывается 364 географических названия населенных пунктов, около 800 зарегистрированных географических названий природных объектов, в которые входят названия гор, вершин, рек, ручьев, лесов. Являясь составной частью исторического и культурного наследия народов России, наименования географических объектов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допускается, - прокомментировал заместитель руководителя Управления Росреестра по Чеченской Республике Абу Шаипов.</w:t>
      </w:r>
    </w:p>
    <w:p w14:paraId="41AE91BC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  <w:proofErr w:type="spellStart"/>
      <w:r w:rsidRPr="00451AF6">
        <w:rPr>
          <w:bCs/>
          <w:iCs/>
          <w:szCs w:val="28"/>
        </w:rPr>
        <w:t>Справочно</w:t>
      </w:r>
      <w:proofErr w:type="spellEnd"/>
      <w:r w:rsidRPr="00451AF6">
        <w:rPr>
          <w:bCs/>
          <w:iCs/>
          <w:szCs w:val="28"/>
        </w:rPr>
        <w:t>: Актуальный реестр наименований географических объектов размещен на официальном сайте «</w:t>
      </w:r>
      <w:proofErr w:type="spellStart"/>
      <w:r w:rsidRPr="00451AF6">
        <w:rPr>
          <w:bCs/>
          <w:iCs/>
          <w:szCs w:val="28"/>
        </w:rPr>
        <w:t>Роскадастра</w:t>
      </w:r>
      <w:proofErr w:type="spellEnd"/>
      <w:r w:rsidRPr="00451AF6">
        <w:rPr>
          <w:bCs/>
          <w:iCs/>
          <w:szCs w:val="28"/>
        </w:rPr>
        <w:t>»: https://kadastr.ru/services/gosudarstvennyy-katalog-geograficheskikh-nazvaniy/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E9CB-4824-458F-9D6E-566C6FF1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2024-03-14T12:17:00Z</dcterms:created>
  <dcterms:modified xsi:type="dcterms:W3CDTF">2024-03-14T12:17:00Z</dcterms:modified>
</cp:coreProperties>
</file>