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6A4E691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D41763">
        <w:rPr>
          <w:szCs w:val="28"/>
        </w:rPr>
        <w:t>4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23F0771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942191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942191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7D0F7258" w14:textId="1BFDA771" w:rsidR="005F469D" w:rsidRDefault="005F469D" w:rsidP="005F469D">
      <w:pPr>
        <w:spacing w:line="276" w:lineRule="auto"/>
        <w:contextualSpacing/>
        <w:jc w:val="center"/>
        <w:rPr>
          <w:bCs/>
          <w:iCs/>
          <w:szCs w:val="28"/>
        </w:rPr>
      </w:pPr>
      <w:r w:rsidRPr="005F469D">
        <w:rPr>
          <w:bCs/>
          <w:iCs/>
          <w:szCs w:val="28"/>
        </w:rPr>
        <w:t>Росреестр: немного о границах</w:t>
      </w:r>
    </w:p>
    <w:p w14:paraId="6D0D6174" w14:textId="77777777" w:rsidR="005F469D" w:rsidRPr="005F469D" w:rsidRDefault="005F469D" w:rsidP="005F469D">
      <w:pPr>
        <w:spacing w:line="276" w:lineRule="auto"/>
        <w:contextualSpacing/>
        <w:jc w:val="center"/>
        <w:rPr>
          <w:bCs/>
          <w:iCs/>
          <w:szCs w:val="28"/>
        </w:rPr>
      </w:pPr>
      <w:bookmarkStart w:id="0" w:name="_GoBack"/>
      <w:bookmarkEnd w:id="0"/>
    </w:p>
    <w:p w14:paraId="54A29AC5" w14:textId="77777777" w:rsidR="005F469D" w:rsidRPr="005F469D" w:rsidRDefault="005F469D" w:rsidP="005F469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5F469D">
        <w:rPr>
          <w:bCs/>
          <w:iCs/>
          <w:szCs w:val="28"/>
        </w:rPr>
        <w:t>Управление Росреестра по Чеченской Республике в рамках исполнения мероприятий Национальной системы пространственных данных, утвержденной постановлением Правительства Российской Федерации от 1 декабря 2021 г. № 2148, активно наполняет Единый государственный реестр недвижимости сведениями о границах. По состоянию на 01.03.2024 в ЕГРН внесены сведения о всех территориальных зонах республики, количество которых составляет 2454, 234 из 234 муниципальных границ, 342 из 379 границ населенных пунктов, а также сведения о двух границах из четырех, это с республиками Ингушетия и Северная Осетия-Алания.</w:t>
      </w:r>
    </w:p>
    <w:p w14:paraId="7D185AB1" w14:textId="77777777" w:rsidR="005F469D" w:rsidRPr="005F469D" w:rsidRDefault="005F469D" w:rsidP="005F469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5F469D">
        <w:rPr>
          <w:bCs/>
          <w:iCs/>
          <w:szCs w:val="28"/>
        </w:rPr>
        <w:t>«Наличие сведений о границах в ЕГРН способствует развитию территорий, гарантирует защиту прав собственников недвижимости и сокращает число земельных споров между правообладателями»: - сообщил начальник отдела госземнадзора Управления Росреестра по Чеченской Республике Магомед Казаев.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84ED-224A-4B41-BC94-3B295494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2024-03-15T11:28:00Z</dcterms:created>
  <dcterms:modified xsi:type="dcterms:W3CDTF">2024-03-15T11:28:00Z</dcterms:modified>
</cp:coreProperties>
</file>