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E961A1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18744E">
        <w:rPr>
          <w:szCs w:val="28"/>
        </w:rPr>
        <w:t>6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017B5C00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E4863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E4863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0FB14B" w14:textId="07605FA1" w:rsidR="001F4302" w:rsidRDefault="001F4302" w:rsidP="001F4302">
      <w:pPr>
        <w:contextualSpacing/>
        <w:jc w:val="center"/>
        <w:rPr>
          <w:bCs/>
          <w:iCs/>
          <w:szCs w:val="28"/>
        </w:rPr>
      </w:pPr>
      <w:r w:rsidRPr="001F4302">
        <w:rPr>
          <w:bCs/>
          <w:iCs/>
          <w:szCs w:val="28"/>
        </w:rPr>
        <w:t>Обследование пунктов геодезических сетей</w:t>
      </w:r>
    </w:p>
    <w:p w14:paraId="174147E8" w14:textId="77777777" w:rsidR="001F4302" w:rsidRPr="001F4302" w:rsidRDefault="001F4302" w:rsidP="001F4302">
      <w:pPr>
        <w:contextualSpacing/>
        <w:jc w:val="center"/>
        <w:rPr>
          <w:bCs/>
          <w:iCs/>
          <w:szCs w:val="28"/>
        </w:rPr>
      </w:pPr>
      <w:bookmarkStart w:id="0" w:name="_GoBack"/>
      <w:bookmarkEnd w:id="0"/>
    </w:p>
    <w:p w14:paraId="72116009" w14:textId="77777777" w:rsidR="001F4302" w:rsidRPr="001F4302" w:rsidRDefault="001F4302" w:rsidP="001F4302">
      <w:pPr>
        <w:ind w:firstLine="709"/>
        <w:contextualSpacing/>
        <w:jc w:val="both"/>
        <w:rPr>
          <w:bCs/>
          <w:iCs/>
          <w:szCs w:val="28"/>
        </w:rPr>
      </w:pPr>
      <w:r w:rsidRPr="001F4302">
        <w:rPr>
          <w:bCs/>
          <w:iCs/>
          <w:szCs w:val="28"/>
        </w:rPr>
        <w:t>Геодезический пункт - это точка, закрепленная на местности. Она является носителем координат или носителем высот. Пункты закреплены на местности специальными устройствами и сооружениями - центрами и наружными знаками. Стоит сказать, что в период проведения контртеррористической операции на территории республики многие пункты были утрачены.</w:t>
      </w:r>
    </w:p>
    <w:p w14:paraId="1F9E38A6" w14:textId="77777777" w:rsidR="001F4302" w:rsidRPr="001F4302" w:rsidRDefault="001F4302" w:rsidP="001F4302">
      <w:pPr>
        <w:ind w:firstLine="709"/>
        <w:contextualSpacing/>
        <w:jc w:val="both"/>
        <w:rPr>
          <w:bCs/>
          <w:iCs/>
          <w:szCs w:val="28"/>
        </w:rPr>
      </w:pPr>
      <w:r w:rsidRPr="001F4302">
        <w:rPr>
          <w:bCs/>
          <w:iCs/>
          <w:szCs w:val="28"/>
        </w:rPr>
        <w:t>На сегодняшний день по всей России проводятся масштабные работы по выявлению таких пунктов в регионах. Все это делается в рамках реализации государственной программы РФ «Национальная система пространственных данных».</w:t>
      </w:r>
    </w:p>
    <w:p w14:paraId="13F00A0E" w14:textId="77777777" w:rsidR="001F4302" w:rsidRPr="001F4302" w:rsidRDefault="001F4302" w:rsidP="001F4302">
      <w:pPr>
        <w:ind w:firstLine="709"/>
        <w:contextualSpacing/>
        <w:jc w:val="both"/>
        <w:rPr>
          <w:bCs/>
          <w:iCs/>
          <w:szCs w:val="28"/>
        </w:rPr>
      </w:pPr>
      <w:r w:rsidRPr="001F4302">
        <w:rPr>
          <w:bCs/>
          <w:iCs/>
          <w:szCs w:val="28"/>
        </w:rPr>
        <w:t>По итогам 2023 года сотрудниками Управления обследовано 388 пунктов государственной геодезической сети, 135 из которых уничтожены, - рассказал начальник отдела госземнадзора и геодезии Управления Росреестра по Чеченской Республике Магомед Казаев.</w:t>
      </w:r>
    </w:p>
    <w:p w14:paraId="7ABE7514" w14:textId="77777777" w:rsidR="001F4302" w:rsidRPr="001F4302" w:rsidRDefault="001F4302" w:rsidP="001F4302">
      <w:pPr>
        <w:ind w:firstLine="709"/>
        <w:contextualSpacing/>
        <w:jc w:val="both"/>
        <w:rPr>
          <w:bCs/>
          <w:iCs/>
          <w:szCs w:val="28"/>
        </w:rPr>
      </w:pPr>
      <w:r w:rsidRPr="001F4302">
        <w:rPr>
          <w:bCs/>
          <w:iCs/>
          <w:szCs w:val="28"/>
        </w:rPr>
        <w:t>Все пункты государственных геодезических сетей находятся под охраной государства. Их повреждение или уничтожение влечет наложение штрафа. По результатам всех обследований в Чеченской Республике выявлено 135 утраченных пунктов геодезических сетей.</w:t>
      </w:r>
    </w:p>
    <w:p w14:paraId="779E70BB" w14:textId="77777777" w:rsidR="001F4302" w:rsidRPr="001F4302" w:rsidRDefault="001F4302" w:rsidP="001F4302">
      <w:pPr>
        <w:ind w:firstLine="709"/>
        <w:contextualSpacing/>
        <w:jc w:val="both"/>
        <w:rPr>
          <w:bCs/>
          <w:iCs/>
          <w:szCs w:val="28"/>
        </w:rPr>
      </w:pPr>
      <w:r w:rsidRPr="001F4302">
        <w:rPr>
          <w:bCs/>
          <w:iCs/>
          <w:szCs w:val="28"/>
        </w:rPr>
        <w:t>Обследование пунктов - это непростая задача. Многие пункты расположены в труднодоступных местах: вдали от дорог, в горной местности. Также многие пункты закладывались несколько десятилетий назад и на данный момент большая часть наружных знаков пунктов, облегчающих поиск на местности, утрачена.</w:t>
      </w:r>
    </w:p>
    <w:p w14:paraId="1457A880" w14:textId="77777777" w:rsidR="001F4302" w:rsidRPr="001F4302" w:rsidRDefault="001F4302" w:rsidP="001F4302">
      <w:pPr>
        <w:ind w:firstLine="709"/>
        <w:contextualSpacing/>
        <w:jc w:val="both"/>
        <w:rPr>
          <w:bCs/>
          <w:iCs/>
          <w:szCs w:val="28"/>
        </w:rPr>
      </w:pPr>
      <w:r w:rsidRPr="001F4302">
        <w:rPr>
          <w:bCs/>
          <w:iCs/>
          <w:szCs w:val="28"/>
        </w:rPr>
        <w:t>Обеспечение сохранности пунктов государственных сетей имеет важное значение для геодезического обеспечения картографирования территории страны, градостроительной, навигационной и кадастровой деятельности, землеустройства, недропользования, основы для принятия решений в государственном управлении, развитии инфраструктуры страны и обеспечении обороны и безопасности государства.</w:t>
      </w: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4302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8A5A-1805-46C7-9F25-2141A1A8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2024-03-29T13:24:00Z</cp:lastPrinted>
  <dcterms:created xsi:type="dcterms:W3CDTF">2024-04-27T13:15:00Z</dcterms:created>
  <dcterms:modified xsi:type="dcterms:W3CDTF">2024-04-27T13:15:00Z</dcterms:modified>
</cp:coreProperties>
</file>