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B13C7E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97742F">
        <w:rPr>
          <w:szCs w:val="28"/>
        </w:rPr>
        <w:t>7</w:t>
      </w:r>
      <w:bookmarkStart w:id="0" w:name="_GoBack"/>
      <w:bookmarkEnd w:id="0"/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E60715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D3F7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D3F7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811F8A8" w14:textId="32B00A7C" w:rsidR="0097742F" w:rsidRDefault="0097742F" w:rsidP="0097742F">
      <w:pPr>
        <w:spacing w:line="276" w:lineRule="auto"/>
        <w:contextualSpacing/>
        <w:jc w:val="center"/>
        <w:rPr>
          <w:bCs/>
          <w:iCs/>
          <w:szCs w:val="28"/>
        </w:rPr>
      </w:pPr>
      <w:r w:rsidRPr="0097742F">
        <w:rPr>
          <w:bCs/>
          <w:iCs/>
          <w:szCs w:val="28"/>
        </w:rPr>
        <w:t>Росреестр напоминает о проведении профилактики пожаров</w:t>
      </w:r>
    </w:p>
    <w:p w14:paraId="268EFF34" w14:textId="77777777" w:rsidR="0097742F" w:rsidRPr="0097742F" w:rsidRDefault="0097742F" w:rsidP="0097742F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247D106A" w14:textId="77777777" w:rsidR="0097742F" w:rsidRPr="0097742F" w:rsidRDefault="0097742F" w:rsidP="0097742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7742F">
        <w:rPr>
          <w:bCs/>
          <w:iCs/>
          <w:szCs w:val="28"/>
        </w:rPr>
        <w:t>В рамках осуществления федерального государственного земельного контроля (надзора) Управлением Росреестра по Чеченской Республике на постоянной основе проводится работа по недопущению пожаров на землях сельскохозяйственного назначения, разработан план по проведению профилактических мероприятий в целях предупреждения чрезвычайных ситуаций.</w:t>
      </w:r>
    </w:p>
    <w:p w14:paraId="6CEB671B" w14:textId="77777777" w:rsidR="0097742F" w:rsidRPr="0097742F" w:rsidRDefault="0097742F" w:rsidP="0097742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7742F">
        <w:rPr>
          <w:bCs/>
          <w:iCs/>
          <w:szCs w:val="28"/>
        </w:rPr>
        <w:t xml:space="preserve">«Планом предусмотрено при выявлении очагов возгорания на землях сельскохозяйственного назначения незамедлительно информируются подразделения МЧС России, Управление </w:t>
      </w:r>
      <w:proofErr w:type="spellStart"/>
      <w:r w:rsidRPr="0097742F">
        <w:rPr>
          <w:bCs/>
          <w:iCs/>
          <w:szCs w:val="28"/>
        </w:rPr>
        <w:t>Россельхознадзора</w:t>
      </w:r>
      <w:proofErr w:type="spellEnd"/>
      <w:r w:rsidRPr="0097742F">
        <w:rPr>
          <w:bCs/>
          <w:iCs/>
          <w:szCs w:val="28"/>
        </w:rPr>
        <w:t xml:space="preserve"> и органы местного самоуправления. На период устойчивой сухой погоды лица, владеющие и пользующиеся земельными участками обязаны обеспечивать и поддерживать участки от травянистой растительности» - сообщил начальник отдела госземнадзора Управления Магомед Казаев.</w:t>
      </w:r>
    </w:p>
    <w:p w14:paraId="1DDF6448" w14:textId="77777777" w:rsidR="0097742F" w:rsidRPr="0097742F" w:rsidRDefault="0097742F" w:rsidP="0097742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7742F">
        <w:rPr>
          <w:bCs/>
          <w:iCs/>
          <w:szCs w:val="28"/>
        </w:rPr>
        <w:t>Распоряжением Правительства Чеченской Республики от 16.02.2023 №50-р «О мерах по подготовке к пожароопасному сезону 2023 года и утверждению перечня населенных пунктов Чеченской Республики, подверженных угрозе лесных пожаров и других ландшафтных (природных) пожаров» органам местного самоуправления даются рекомендации по проведению комплекса мероприятий по защите населенных пунктов, подверженных угрозе лесных пожаров и других ландшафтных (природных) пожаров на территории республики.</w:t>
      </w:r>
    </w:p>
    <w:p w14:paraId="1E16E02C" w14:textId="77777777" w:rsidR="0097742F" w:rsidRPr="0097742F" w:rsidRDefault="0097742F" w:rsidP="0097742F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97742F">
        <w:rPr>
          <w:bCs/>
          <w:iCs/>
          <w:szCs w:val="28"/>
        </w:rPr>
        <w:t>Справочно</w:t>
      </w:r>
      <w:proofErr w:type="spellEnd"/>
      <w:r w:rsidRPr="0097742F">
        <w:rPr>
          <w:bCs/>
          <w:iCs/>
          <w:szCs w:val="28"/>
        </w:rPr>
        <w:t xml:space="preserve">: </w:t>
      </w:r>
      <w:r w:rsidRPr="0097742F">
        <w:rPr>
          <w:bCs/>
          <w:i/>
          <w:iCs/>
          <w:szCs w:val="28"/>
        </w:rPr>
        <w:t xml:space="preserve">с середины прошлого 2022 года внесены изменения в Кодекс Российской Федерации </w:t>
      </w:r>
      <w:proofErr w:type="gramStart"/>
      <w:r w:rsidRPr="0097742F">
        <w:rPr>
          <w:bCs/>
          <w:i/>
          <w:iCs/>
          <w:szCs w:val="28"/>
        </w:rPr>
        <w:t>об административных правонарушениях</w:t>
      </w:r>
      <w:proofErr w:type="gramEnd"/>
      <w:r w:rsidRPr="0097742F">
        <w:rPr>
          <w:bCs/>
          <w:i/>
          <w:iCs/>
          <w:szCs w:val="28"/>
        </w:rPr>
        <w:t xml:space="preserve"> согласно которым значительно увеличены штрафные санкции за нарушения пожарной безопасности.</w:t>
      </w: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B586-4813-48DB-86F8-B95D99EC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2024-05-28T11:15:00Z</dcterms:created>
  <dcterms:modified xsi:type="dcterms:W3CDTF">2024-05-28T11:15:00Z</dcterms:modified>
</cp:coreProperties>
</file>