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702E" w14:textId="77777777" w:rsidR="001532B1" w:rsidRDefault="001532B1"/>
    <w:tbl>
      <w:tblPr>
        <w:tblpPr w:leftFromText="180" w:rightFromText="180" w:vertAnchor="text" w:tblpX="-289" w:tblpY="1"/>
        <w:tblOverlap w:val="never"/>
        <w:tblW w:w="5387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4"/>
      </w:tblGrid>
      <w:tr w:rsidR="00F010CA" w14:paraId="02EC563D" w14:textId="77777777" w:rsidTr="00B76E28">
        <w:trPr>
          <w:trHeight w:val="1138"/>
        </w:trPr>
        <w:tc>
          <w:tcPr>
            <w:tcW w:w="5103" w:type="dxa"/>
          </w:tcPr>
          <w:p w14:paraId="3D9B6543" w14:textId="3E7750BE" w:rsidR="001A0865" w:rsidRDefault="001A0865" w:rsidP="0019141F">
            <w:pPr>
              <w:spacing w:line="360" w:lineRule="auto"/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16F846B3" w14:textId="7980C194" w:rsidR="00D23D81" w:rsidRDefault="00D23D81" w:rsidP="0019141F">
            <w:pPr>
              <w:jc w:val="center"/>
              <w:rPr>
                <w:b/>
                <w:color w:val="0070C0"/>
                <w:w w:val="104"/>
                <w:sz w:val="6"/>
                <w:szCs w:val="8"/>
              </w:rPr>
            </w:pPr>
          </w:p>
          <w:p w14:paraId="5B8F4B7E" w14:textId="2EA11707" w:rsid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4FD3E62" w14:textId="77777777" w:rsidR="00D87B58" w:rsidRDefault="00D87B58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4EAA2691" w14:textId="77777777" w:rsidR="00795319" w:rsidRP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78526A4" w14:textId="7336C389" w:rsidR="00F010CA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ФЕДЕРАЛЬНАЯ СЛУЖБА ГОСУДАРСТВЕННОЙ РЕГИСТРАЦИИ, КАДАСТРА И КАРТОГРАФИИ</w:t>
            </w:r>
          </w:p>
          <w:p w14:paraId="4A286B72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(РОСРЕЕСТР)</w:t>
            </w:r>
          </w:p>
          <w:p w14:paraId="0BAED6A6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4D6D56CD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 xml:space="preserve">Управление Федеральной службы государственной регистрации, кадастра и картографии по Чеченской Республике </w:t>
            </w:r>
          </w:p>
          <w:p w14:paraId="1EB02195" w14:textId="24C30F06" w:rsidR="00A65DAB" w:rsidRDefault="00A65DAB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  <w:r w:rsidRPr="001532B1">
              <w:rPr>
                <w:color w:val="0070C0"/>
                <w:w w:val="104"/>
                <w:sz w:val="20"/>
                <w:szCs w:val="22"/>
              </w:rPr>
              <w:t xml:space="preserve">(Управление Росреестра </w:t>
            </w:r>
            <w:r w:rsidR="00AF0D8C" w:rsidRPr="001532B1">
              <w:rPr>
                <w:color w:val="0070C0"/>
                <w:w w:val="104"/>
                <w:sz w:val="20"/>
                <w:szCs w:val="22"/>
              </w:rPr>
              <w:t>по Чеченской Республике</w:t>
            </w:r>
            <w:r w:rsidRPr="001532B1">
              <w:rPr>
                <w:color w:val="0070C0"/>
                <w:w w:val="104"/>
                <w:sz w:val="20"/>
                <w:szCs w:val="22"/>
              </w:rPr>
              <w:t>)</w:t>
            </w:r>
          </w:p>
          <w:p w14:paraId="6A2422E9" w14:textId="075C2B4D" w:rsid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75F5D69A" w14:textId="77777777" w:rsidR="00D23D81" w:rsidRP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02B1AD76" w14:textId="75583C3D" w:rsidR="001532B1" w:rsidRDefault="001532B1" w:rsidP="0019141F">
            <w:pPr>
              <w:jc w:val="center"/>
              <w:rPr>
                <w:color w:val="0070C0"/>
                <w:w w:val="104"/>
                <w:sz w:val="20"/>
                <w:szCs w:val="22"/>
              </w:rPr>
            </w:pPr>
          </w:p>
          <w:p w14:paraId="550BEF17" w14:textId="744D17C9" w:rsidR="001532B1" w:rsidRPr="001532B1" w:rsidRDefault="001532B1" w:rsidP="0019141F">
            <w:pPr>
              <w:jc w:val="center"/>
              <w:rPr>
                <w:b/>
                <w:bCs/>
                <w:color w:val="0070C0"/>
                <w:w w:val="104"/>
                <w:szCs w:val="32"/>
              </w:rPr>
            </w:pPr>
            <w:r w:rsidRPr="001532B1">
              <w:rPr>
                <w:b/>
                <w:bCs/>
                <w:color w:val="0070C0"/>
                <w:w w:val="104"/>
                <w:szCs w:val="32"/>
              </w:rPr>
              <w:t>ЗАМЕСТИТЕЛЬ РУКОВОДИТЕЛЯ</w:t>
            </w:r>
          </w:p>
          <w:p w14:paraId="24530DE5" w14:textId="77777777" w:rsidR="00F010CA" w:rsidRPr="001532B1" w:rsidRDefault="003E0AF6" w:rsidP="0019141F">
            <w:pPr>
              <w:spacing w:before="240" w:line="180" w:lineRule="exact"/>
              <w:jc w:val="center"/>
              <w:rPr>
                <w:bCs/>
                <w:color w:val="0070C0"/>
                <w:spacing w:val="-2"/>
                <w:w w:val="108"/>
                <w:sz w:val="20"/>
              </w:rPr>
            </w:pPr>
            <w:r w:rsidRPr="001532B1">
              <w:rPr>
                <w:color w:val="0070C0"/>
                <w:sz w:val="20"/>
              </w:rPr>
              <w:t xml:space="preserve">ул. Моздокская, 35,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>г. Грозный,</w:t>
            </w:r>
            <w:r w:rsidR="0007730D" w:rsidRPr="001532B1">
              <w:rPr>
                <w:color w:val="0070C0"/>
                <w:sz w:val="20"/>
              </w:rPr>
              <w:t xml:space="preserve"> 3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>64020</w:t>
            </w:r>
            <w:r w:rsidR="00F010CA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                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</w:t>
            </w:r>
          </w:p>
          <w:p w14:paraId="2148CF34" w14:textId="77777777" w:rsidR="00F010CA" w:rsidRPr="001532B1" w:rsidRDefault="00DA7E4B" w:rsidP="0019141F">
            <w:pPr>
              <w:spacing w:line="180" w:lineRule="exact"/>
              <w:jc w:val="center"/>
              <w:rPr>
                <w:color w:val="0070C0"/>
                <w:sz w:val="20"/>
              </w:rPr>
            </w:pPr>
            <w:r w:rsidRPr="001532B1">
              <w:rPr>
                <w:color w:val="0070C0"/>
                <w:sz w:val="20"/>
              </w:rPr>
              <w:t>тел.</w:t>
            </w:r>
            <w:r w:rsidR="00A65DAB" w:rsidRPr="001532B1">
              <w:rPr>
                <w:color w:val="0070C0"/>
                <w:sz w:val="20"/>
              </w:rPr>
              <w:t>: (8712</w:t>
            </w:r>
            <w:r w:rsidR="00F010CA" w:rsidRPr="001532B1">
              <w:rPr>
                <w:color w:val="0070C0"/>
                <w:sz w:val="20"/>
              </w:rPr>
              <w:t>) 2</w:t>
            </w:r>
            <w:r w:rsidR="00A65DAB" w:rsidRPr="001532B1">
              <w:rPr>
                <w:color w:val="0070C0"/>
                <w:sz w:val="20"/>
              </w:rPr>
              <w:t>2</w:t>
            </w:r>
            <w:r w:rsidR="00F010CA" w:rsidRPr="001532B1">
              <w:rPr>
                <w:color w:val="0070C0"/>
                <w:sz w:val="20"/>
              </w:rPr>
              <w:t>-3</w:t>
            </w:r>
            <w:r w:rsidR="00A65DAB" w:rsidRPr="001532B1">
              <w:rPr>
                <w:color w:val="0070C0"/>
                <w:sz w:val="20"/>
              </w:rPr>
              <w:t>1</w:t>
            </w:r>
            <w:r w:rsidRPr="001532B1">
              <w:rPr>
                <w:color w:val="0070C0"/>
                <w:sz w:val="20"/>
              </w:rPr>
              <w:t>-29, факс: (8712) 22-22-89</w:t>
            </w:r>
          </w:p>
          <w:p w14:paraId="0141BC89" w14:textId="3D0DC803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1532B1">
              <w:rPr>
                <w:color w:val="0070C0"/>
                <w:sz w:val="20"/>
                <w:lang w:val="en-US"/>
              </w:rPr>
              <w:t>e</w:t>
            </w:r>
            <w:r w:rsidRPr="00CF56B4">
              <w:rPr>
                <w:color w:val="0070C0"/>
                <w:sz w:val="20"/>
                <w:lang w:val="en-US"/>
              </w:rPr>
              <w:t>-</w:t>
            </w:r>
            <w:r w:rsidRPr="001532B1">
              <w:rPr>
                <w:color w:val="0070C0"/>
                <w:sz w:val="20"/>
                <w:lang w:val="en-US"/>
              </w:rPr>
              <w:t>mail</w:t>
            </w:r>
            <w:r w:rsidRPr="00CF56B4">
              <w:rPr>
                <w:color w:val="0070C0"/>
                <w:sz w:val="20"/>
                <w:lang w:val="en-US"/>
              </w:rPr>
              <w:t xml:space="preserve">.: </w:t>
            </w:r>
            <w:hyperlink r:id="rId6" w:history="1"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20_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upr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@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rosreestr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.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ru</w:t>
              </w:r>
            </w:hyperlink>
            <w:r w:rsidR="003E0AF6" w:rsidRPr="00CF56B4">
              <w:rPr>
                <w:color w:val="0070C0"/>
                <w:sz w:val="20"/>
                <w:lang w:val="en-US"/>
              </w:rPr>
              <w:t xml:space="preserve">, </w:t>
            </w:r>
            <w:r w:rsidR="00F56375" w:rsidRPr="00F56375">
              <w:rPr>
                <w:color w:val="0070C0"/>
                <w:sz w:val="20"/>
                <w:lang w:val="en-US"/>
              </w:rPr>
              <w:t>http</w:t>
            </w:r>
            <w:r w:rsidR="00F56375" w:rsidRPr="00CF56B4">
              <w:rPr>
                <w:color w:val="0070C0"/>
                <w:sz w:val="20"/>
                <w:lang w:val="en-US"/>
              </w:rPr>
              <w:t>://</w:t>
            </w:r>
            <w:r w:rsidR="00F56375" w:rsidRPr="00F56375">
              <w:rPr>
                <w:color w:val="0070C0"/>
                <w:sz w:val="20"/>
                <w:lang w:val="en-US"/>
              </w:rPr>
              <w:t>www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rosreestr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gov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ru</w:t>
            </w:r>
          </w:p>
          <w:p w14:paraId="51EA818D" w14:textId="77777777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CF56B4">
              <w:rPr>
                <w:color w:val="0070C0"/>
                <w:sz w:val="20"/>
                <w:lang w:val="en-US"/>
              </w:rPr>
              <w:t xml:space="preserve"> </w:t>
            </w:r>
          </w:p>
          <w:p w14:paraId="2C78D764" w14:textId="77777777" w:rsidR="00F010CA" w:rsidRPr="00CF56B4" w:rsidRDefault="00F010CA" w:rsidP="0019141F">
            <w:pPr>
              <w:spacing w:line="180" w:lineRule="exact"/>
              <w:jc w:val="center"/>
              <w:rPr>
                <w:color w:val="0070C0"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-26"/>
              <w:tblOverlap w:val="never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2693"/>
            </w:tblGrid>
            <w:tr w:rsidR="001532B1" w:rsidRPr="001532B1" w14:paraId="54DF8076" w14:textId="77777777" w:rsidTr="00324DF2">
              <w:trPr>
                <w:trHeight w:val="125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2EBDC1D" w14:textId="1DBBA4F0" w:rsidR="00F010CA" w:rsidRPr="00CF56B4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bottom"/>
                </w:tcPr>
                <w:p w14:paraId="1D6814A3" w14:textId="77777777" w:rsidR="00F010CA" w:rsidRPr="001532B1" w:rsidRDefault="00F010CA" w:rsidP="0019141F">
                  <w:pPr>
                    <w:jc w:val="center"/>
                    <w:rPr>
                      <w:color w:val="0070C0"/>
                      <w:spacing w:val="-4"/>
                    </w:rPr>
                  </w:pPr>
                  <w:r w:rsidRPr="001532B1">
                    <w:rPr>
                      <w:color w:val="0070C0"/>
                      <w:spacing w:val="-4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EC6B5C" w14:textId="42B33B11" w:rsidR="00F010CA" w:rsidRPr="001532B1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532B1" w:rsidRPr="001532B1" w14:paraId="56E47B47" w14:textId="77777777" w:rsidTr="00B85BE9">
              <w:trPr>
                <w:trHeight w:val="123"/>
              </w:trPr>
              <w:tc>
                <w:tcPr>
                  <w:tcW w:w="709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vAlign w:val="bottom"/>
                </w:tcPr>
                <w:p w14:paraId="29566ADF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30210B84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1D50191E" w14:textId="734EC679" w:rsidR="00CB34B7" w:rsidRPr="001532B1" w:rsidRDefault="00CB34B7" w:rsidP="0019141F">
                  <w:pPr>
                    <w:rPr>
                      <w:color w:val="0070C0"/>
                      <w:spacing w:val="-4"/>
                      <w:sz w:val="24"/>
                      <w:szCs w:val="24"/>
                    </w:rPr>
                  </w:pPr>
                  <w:r w:rsidRPr="001532B1">
                    <w:rPr>
                      <w:color w:val="0070C0"/>
                      <w:spacing w:val="-4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FFFFFF" w:themeColor="background1"/>
                    <w:left w:val="nil"/>
                    <w:right w:val="nil"/>
                  </w:tcBorders>
                  <w:vAlign w:val="bottom"/>
                </w:tcPr>
                <w:p w14:paraId="6B026B8A" w14:textId="3416B1F8" w:rsidR="00CB34B7" w:rsidRPr="001532B1" w:rsidRDefault="00CB34B7" w:rsidP="00862487">
                  <w:pPr>
                    <w:pStyle w:val="a7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165A2D3C" w14:textId="77777777" w:rsidR="00F010CA" w:rsidRDefault="00F010CA" w:rsidP="0019141F">
            <w:pPr>
              <w:pStyle w:val="11"/>
              <w:shd w:val="clear" w:color="auto" w:fill="FFFFFF"/>
              <w:spacing w:before="120"/>
              <w:jc w:val="center"/>
            </w:pPr>
          </w:p>
        </w:tc>
        <w:tc>
          <w:tcPr>
            <w:tcW w:w="284" w:type="dxa"/>
          </w:tcPr>
          <w:p w14:paraId="1C86137E" w14:textId="77777777" w:rsidR="00F010CA" w:rsidRDefault="00F010CA" w:rsidP="0019141F"/>
          <w:p w14:paraId="5EA68131" w14:textId="77777777" w:rsidR="00F010CA" w:rsidRDefault="00F010CA" w:rsidP="0019141F"/>
          <w:p w14:paraId="34B72C63" w14:textId="77777777" w:rsidR="00F010CA" w:rsidRDefault="00F010CA" w:rsidP="0019141F"/>
          <w:p w14:paraId="722EA7E8" w14:textId="77777777" w:rsidR="00F010CA" w:rsidRDefault="00F010CA" w:rsidP="0019141F"/>
        </w:tc>
      </w:tr>
    </w:tbl>
    <w:p w14:paraId="3FB50574" w14:textId="77777777" w:rsidR="00061DF2" w:rsidRDefault="00061DF2"/>
    <w:p w14:paraId="1E9EFBD3" w14:textId="77777777" w:rsidR="00061DF2" w:rsidRPr="00061DF2" w:rsidRDefault="00061DF2" w:rsidP="00061DF2"/>
    <w:p w14:paraId="542F9F79" w14:textId="77777777" w:rsidR="00061DF2" w:rsidRPr="00061DF2" w:rsidRDefault="00061DF2" w:rsidP="00061DF2"/>
    <w:p w14:paraId="4205CC49" w14:textId="77777777" w:rsidR="00061DF2" w:rsidRPr="00061DF2" w:rsidRDefault="00061DF2" w:rsidP="00061DF2"/>
    <w:p w14:paraId="737AD280" w14:textId="77777777" w:rsidR="00DC6025" w:rsidRDefault="00DC6025" w:rsidP="00C3750E">
      <w:pPr>
        <w:spacing w:line="240" w:lineRule="exact"/>
        <w:rPr>
          <w:szCs w:val="28"/>
        </w:rPr>
      </w:pPr>
    </w:p>
    <w:p w14:paraId="05542FE4" w14:textId="0D5B85F6" w:rsidR="0092119C" w:rsidRDefault="0092119C" w:rsidP="00AC2E5F">
      <w:pPr>
        <w:pStyle w:val="a9"/>
        <w:spacing w:line="276" w:lineRule="auto"/>
      </w:pPr>
    </w:p>
    <w:p w14:paraId="353E5030" w14:textId="77777777" w:rsidR="006F4BDB" w:rsidRPr="006F4BDB" w:rsidRDefault="006F4BDB" w:rsidP="006F4BDB">
      <w:pPr>
        <w:pStyle w:val="a9"/>
        <w:jc w:val="center"/>
        <w:rPr>
          <w:sz w:val="24"/>
          <w:szCs w:val="24"/>
        </w:rPr>
      </w:pPr>
      <w:r w:rsidRPr="006F4BDB">
        <w:rPr>
          <w:sz w:val="24"/>
          <w:szCs w:val="24"/>
        </w:rPr>
        <w:t>ГЛАВАМ АДМИНИСТРАЦИЙ МУНИЦИПАЛЬНЫХ РАЙОНОВ И МЭРАМ ГОРОДСКИХ ОКРУГОВ ЧЕЧЕНСКОЙ РЕСПУБЛИКИ</w:t>
      </w:r>
    </w:p>
    <w:p w14:paraId="14DA14C5" w14:textId="41427130" w:rsidR="004E038E" w:rsidRDefault="004E038E" w:rsidP="004E038E">
      <w:pPr>
        <w:pStyle w:val="a9"/>
        <w:jc w:val="center"/>
      </w:pPr>
    </w:p>
    <w:p w14:paraId="0DB449AC" w14:textId="32A894F9" w:rsidR="00437722" w:rsidRDefault="00437722" w:rsidP="00AC2E5F">
      <w:pPr>
        <w:pStyle w:val="a9"/>
        <w:spacing w:line="276" w:lineRule="auto"/>
      </w:pPr>
    </w:p>
    <w:p w14:paraId="095E819D" w14:textId="0CA729C3" w:rsidR="00623C54" w:rsidRDefault="00623C54" w:rsidP="00862487">
      <w:pPr>
        <w:pStyle w:val="a9"/>
        <w:jc w:val="center"/>
      </w:pPr>
    </w:p>
    <w:p w14:paraId="03F9D13F" w14:textId="21DD023B" w:rsidR="001532B1" w:rsidRDefault="001532B1" w:rsidP="00862487">
      <w:pPr>
        <w:pStyle w:val="a9"/>
        <w:jc w:val="center"/>
      </w:pPr>
    </w:p>
    <w:p w14:paraId="36AB4895" w14:textId="640C49FA" w:rsidR="001532B1" w:rsidRDefault="001532B1" w:rsidP="00862487">
      <w:pPr>
        <w:pStyle w:val="a9"/>
        <w:jc w:val="center"/>
      </w:pPr>
    </w:p>
    <w:p w14:paraId="467EF175" w14:textId="0F01F617" w:rsidR="001532B1" w:rsidRDefault="001532B1" w:rsidP="00862487">
      <w:pPr>
        <w:pStyle w:val="a9"/>
        <w:jc w:val="center"/>
      </w:pPr>
    </w:p>
    <w:p w14:paraId="594A8900" w14:textId="1B76AB21" w:rsidR="001532B1" w:rsidRDefault="001532B1" w:rsidP="00862487">
      <w:pPr>
        <w:pStyle w:val="a9"/>
        <w:jc w:val="center"/>
      </w:pPr>
    </w:p>
    <w:p w14:paraId="5DB9106A" w14:textId="0F4B086E" w:rsidR="00B4173D" w:rsidRDefault="00B4173D" w:rsidP="00B4173D">
      <w:pPr>
        <w:pStyle w:val="a9"/>
        <w:spacing w:line="240" w:lineRule="exact"/>
        <w:jc w:val="center"/>
      </w:pPr>
    </w:p>
    <w:p w14:paraId="4C8F1DCE" w14:textId="77777777" w:rsidR="00CF56B4" w:rsidRDefault="00CF56B4" w:rsidP="00B4173D">
      <w:pPr>
        <w:pStyle w:val="a9"/>
        <w:spacing w:line="240" w:lineRule="exact"/>
        <w:jc w:val="center"/>
      </w:pPr>
    </w:p>
    <w:p w14:paraId="57D0D115" w14:textId="79835765" w:rsidR="004E038E" w:rsidRDefault="004E038E" w:rsidP="004E038E">
      <w:pPr>
        <w:spacing w:line="276" w:lineRule="auto"/>
        <w:jc w:val="center"/>
      </w:pPr>
    </w:p>
    <w:p w14:paraId="00F1F457" w14:textId="77777777" w:rsidR="004E038E" w:rsidRDefault="004E038E" w:rsidP="004E038E">
      <w:pPr>
        <w:spacing w:line="276" w:lineRule="auto"/>
        <w:jc w:val="center"/>
      </w:pPr>
    </w:p>
    <w:p w14:paraId="76B41299" w14:textId="77777777" w:rsidR="006F4BDB" w:rsidRDefault="006F4BDB" w:rsidP="004E038E">
      <w:pPr>
        <w:spacing w:line="276" w:lineRule="auto"/>
        <w:jc w:val="center"/>
      </w:pPr>
    </w:p>
    <w:p w14:paraId="1529E3AD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Управление Федеральной службы государственной регистрации, кадастра и картографии по Чеченской Республике просит Вас рассмотреть вопрос о публикации в средствах массовой информации периодическом издании (районная газета) статью посвященную изменениям в учетно-регистрационной системе, а также на сайте администрации.</w:t>
      </w:r>
    </w:p>
    <w:p w14:paraId="03101BF9" w14:textId="1B13C7E9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О проведенной публикации просим сообщить с указанием ссылки в срок до 01.</w:t>
      </w:r>
      <w:r w:rsidR="003451B1">
        <w:rPr>
          <w:szCs w:val="28"/>
        </w:rPr>
        <w:t>0</w:t>
      </w:r>
      <w:r w:rsidR="0097742F">
        <w:rPr>
          <w:szCs w:val="28"/>
        </w:rPr>
        <w:t>7</w:t>
      </w:r>
      <w:r w:rsidRPr="006F4BDB">
        <w:rPr>
          <w:szCs w:val="28"/>
        </w:rPr>
        <w:t>.202</w:t>
      </w:r>
      <w:r w:rsidR="003451B1">
        <w:rPr>
          <w:szCs w:val="28"/>
        </w:rPr>
        <w:t>4</w:t>
      </w:r>
      <w:r w:rsidRPr="006F4BDB">
        <w:rPr>
          <w:szCs w:val="28"/>
        </w:rPr>
        <w:t>г.</w:t>
      </w:r>
    </w:p>
    <w:p w14:paraId="1C0DD4CF" w14:textId="2028EC2B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  <w:u w:val="single"/>
        </w:rPr>
        <w:t>Приложение</w:t>
      </w:r>
      <w:r w:rsidRPr="006F4BDB">
        <w:rPr>
          <w:szCs w:val="28"/>
        </w:rPr>
        <w:t xml:space="preserve">: на </w:t>
      </w:r>
      <w:r w:rsidR="00E453A0">
        <w:rPr>
          <w:szCs w:val="28"/>
        </w:rPr>
        <w:t>2</w:t>
      </w:r>
      <w:r w:rsidRPr="006F4BDB">
        <w:rPr>
          <w:szCs w:val="28"/>
        </w:rPr>
        <w:t xml:space="preserve"> лист</w:t>
      </w:r>
      <w:r w:rsidR="00E453A0">
        <w:rPr>
          <w:szCs w:val="28"/>
        </w:rPr>
        <w:t>ах</w:t>
      </w:r>
      <w:bookmarkStart w:id="0" w:name="_GoBack"/>
      <w:bookmarkEnd w:id="0"/>
      <w:r w:rsidRPr="006F4BDB">
        <w:rPr>
          <w:szCs w:val="28"/>
        </w:rPr>
        <w:t>.</w:t>
      </w:r>
    </w:p>
    <w:p w14:paraId="59A9C94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19B0BCB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4205FA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901B17A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102772E" w14:textId="35D0F72A" w:rsidR="006F4BDB" w:rsidRDefault="006F4BDB" w:rsidP="006F4BDB">
      <w:pPr>
        <w:contextualSpacing/>
        <w:jc w:val="both"/>
        <w:rPr>
          <w:szCs w:val="28"/>
        </w:rPr>
      </w:pPr>
      <w:r w:rsidRPr="006F4BDB">
        <w:rPr>
          <w:szCs w:val="28"/>
        </w:rPr>
        <w:t>С уважением,</w:t>
      </w:r>
      <w:r w:rsidRPr="006F4BDB">
        <w:rPr>
          <w:szCs w:val="28"/>
        </w:rPr>
        <w:tab/>
      </w:r>
    </w:p>
    <w:p w14:paraId="2CA6DBC1" w14:textId="18493842" w:rsidR="00BD0122" w:rsidRDefault="00BD0122" w:rsidP="006F4BDB">
      <w:pPr>
        <w:contextualSpacing/>
        <w:jc w:val="both"/>
        <w:rPr>
          <w:szCs w:val="28"/>
        </w:rPr>
      </w:pPr>
    </w:p>
    <w:p w14:paraId="4BFFF7D8" w14:textId="77777777" w:rsidR="00BD0122" w:rsidRPr="006F4BDB" w:rsidRDefault="00BD0122" w:rsidP="006F4BDB">
      <w:pPr>
        <w:contextualSpacing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6F4BDB" w:rsidRPr="006F4BDB" w14:paraId="7DC1F518" w14:textId="77777777" w:rsidTr="004F6E69">
        <w:tc>
          <w:tcPr>
            <w:tcW w:w="4805" w:type="dxa"/>
            <w:shd w:val="clear" w:color="auto" w:fill="auto"/>
          </w:tcPr>
          <w:p w14:paraId="26A2DBBB" w14:textId="66F7E153" w:rsidR="006F4BDB" w:rsidRPr="006F4BDB" w:rsidRDefault="006F4BDB" w:rsidP="006F4BD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14:paraId="50D45B5E" w14:textId="677CC6C9" w:rsidR="006F4BDB" w:rsidRPr="006F4BDB" w:rsidRDefault="006F4BDB" w:rsidP="00845FFF">
            <w:pPr>
              <w:ind w:firstLine="709"/>
              <w:contextualSpacing/>
              <w:jc w:val="both"/>
              <w:rPr>
                <w:szCs w:val="28"/>
              </w:rPr>
            </w:pPr>
            <w:r w:rsidRPr="006F4BDB">
              <w:rPr>
                <w:szCs w:val="28"/>
              </w:rPr>
              <w:t xml:space="preserve">                              </w:t>
            </w:r>
            <w:r w:rsidR="00950949">
              <w:rPr>
                <w:szCs w:val="28"/>
              </w:rPr>
              <w:t>А.</w:t>
            </w:r>
            <w:r w:rsidR="00845FFF">
              <w:rPr>
                <w:szCs w:val="28"/>
              </w:rPr>
              <w:t>Л. Шаипов</w:t>
            </w:r>
          </w:p>
        </w:tc>
      </w:tr>
    </w:tbl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3F7FA16C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58C62146" w14:textId="4FDC4E57" w:rsidR="00E453A0" w:rsidRDefault="00E453A0" w:rsidP="00E453A0">
      <w:pPr>
        <w:spacing w:line="276" w:lineRule="auto"/>
        <w:contextualSpacing/>
        <w:jc w:val="center"/>
        <w:rPr>
          <w:bCs/>
          <w:iCs/>
          <w:szCs w:val="28"/>
        </w:rPr>
      </w:pPr>
      <w:r w:rsidRPr="00E453A0">
        <w:rPr>
          <w:bCs/>
          <w:iCs/>
          <w:szCs w:val="28"/>
        </w:rPr>
        <w:t>Азбука Росреестра (Апартаменты)</w:t>
      </w:r>
    </w:p>
    <w:p w14:paraId="51B650F9" w14:textId="77777777" w:rsidR="00E453A0" w:rsidRPr="00E453A0" w:rsidRDefault="00E453A0" w:rsidP="00E453A0">
      <w:pPr>
        <w:spacing w:line="276" w:lineRule="auto"/>
        <w:contextualSpacing/>
        <w:jc w:val="center"/>
        <w:rPr>
          <w:b/>
          <w:bCs/>
          <w:iCs/>
          <w:szCs w:val="28"/>
        </w:rPr>
      </w:pPr>
    </w:p>
    <w:p w14:paraId="43F77157" w14:textId="77777777" w:rsidR="00E453A0" w:rsidRPr="00E453A0" w:rsidRDefault="00E453A0" w:rsidP="00E453A0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E453A0">
        <w:rPr>
          <w:bCs/>
          <w:iCs/>
          <w:szCs w:val="28"/>
        </w:rPr>
        <w:t>Что такое апартаменты и чем они отличаются от квартиры?</w:t>
      </w:r>
    </w:p>
    <w:p w14:paraId="06C3FA90" w14:textId="77777777" w:rsidR="00E453A0" w:rsidRPr="00E453A0" w:rsidRDefault="00E453A0" w:rsidP="00E453A0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E453A0">
        <w:rPr>
          <w:bCs/>
          <w:iCs/>
          <w:szCs w:val="28"/>
        </w:rPr>
        <w:t>В отличие от квартир апартаменты не относятся к жилым помещениям. Так, жилым помещением признается изолированное помещение, которое является недвижимым имуществом и пригодно для постоянного проживания граждан (отвечает установленным санитарным и техническим правилам и нормам, иным требованиям законодательства) (п. п. 1, 7 ст. 141.4 ГК РФ; ч. 2 ст. 15 ЖК РФ).</w:t>
      </w:r>
    </w:p>
    <w:p w14:paraId="277025A1" w14:textId="77777777" w:rsidR="00E453A0" w:rsidRPr="00E453A0" w:rsidRDefault="00E453A0" w:rsidP="00E453A0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E453A0">
        <w:rPr>
          <w:bCs/>
          <w:iCs/>
          <w:szCs w:val="28"/>
        </w:rPr>
        <w:t>К жилым помещениям относятся: жилой дом, часть жилого дома, квартира, часть квартиры, комната. Квартирой, в частности, признается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 (ч. 1, 3 ст. 16 ЖК РФ).</w:t>
      </w:r>
    </w:p>
    <w:p w14:paraId="146057A0" w14:textId="77777777" w:rsidR="00E453A0" w:rsidRPr="00E453A0" w:rsidRDefault="00E453A0" w:rsidP="00E453A0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E453A0">
        <w:rPr>
          <w:bCs/>
          <w:iCs/>
          <w:szCs w:val="28"/>
        </w:rPr>
        <w:t>Жилой дом, квартира, комната или иное жилое помещение являются местом жительства гражданина, то есть местом, где гражданин постоянно или временно проживает (п. 1 ст. 20 ГК РФ; ст. 2 Закона от 25.06.1993 N 5242-1).</w:t>
      </w:r>
    </w:p>
    <w:p w14:paraId="4F0E4933" w14:textId="77777777" w:rsidR="00E453A0" w:rsidRPr="00E453A0" w:rsidRDefault="00E453A0" w:rsidP="00E453A0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E453A0">
        <w:rPr>
          <w:bCs/>
          <w:iCs/>
          <w:szCs w:val="28"/>
        </w:rPr>
        <w:t>Жилищное законодательство не предусматривает такого понятия, как апартаменты, в связи с чем данный вид недвижимого имущества можно отнести к нежилым помещениям, которые не предназначены для проживания граждан, поэтому могут быть только местом их временного пребывания. Так, к местам временного пребывания граждан относятся, в частности, гостиницы (п. 1 ст. 141.4 ГК РФ; п. 3 Правил, утв. Постановлением Правительства РФ от 17.07.1995 N 713).</w:t>
      </w:r>
    </w:p>
    <w:p w14:paraId="721B0C94" w14:textId="77777777" w:rsidR="00E453A0" w:rsidRPr="00E453A0" w:rsidRDefault="00E453A0" w:rsidP="00E453A0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E453A0">
        <w:rPr>
          <w:bCs/>
          <w:iCs/>
          <w:szCs w:val="28"/>
        </w:rPr>
        <w:t>Кроме того, апартаменты могут быть расположены в административно-деловых и торговых центрах (комплексах), в которых расположены в том числе офисы и торговые объекты.</w:t>
      </w:r>
    </w:p>
    <w:p w14:paraId="12BE8EEB" w14:textId="77777777" w:rsidR="00E453A0" w:rsidRPr="00E453A0" w:rsidRDefault="00E453A0" w:rsidP="00E453A0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E453A0">
        <w:rPr>
          <w:bCs/>
          <w:iCs/>
          <w:szCs w:val="28"/>
        </w:rPr>
        <w:t>С учетом изложенного можно сделать вывод о том, что апартаменты - это нежилые помещения, относящиеся к местам временного размещения (пребывания) граждан, не предназначенные для их постоянного проживания.</w:t>
      </w:r>
    </w:p>
    <w:p w14:paraId="337D784E" w14:textId="77777777" w:rsidR="00E453A0" w:rsidRPr="00E453A0" w:rsidRDefault="00E453A0" w:rsidP="00E453A0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E453A0">
        <w:rPr>
          <w:bCs/>
          <w:iCs/>
          <w:szCs w:val="28"/>
        </w:rPr>
        <w:lastRenderedPageBreak/>
        <w:t>В связи с тем, что апартаменты относятся к категории нежилых помещений, в них, в отличие от квартиры, нельзя оформить регистрацию по месту жительства. Регистрация по месту пребывания в апартаментах возможна при условии отнесения их к гостинице или другому подобному учреждению (п. 3 разд. I, п. 14 разд. II Правил).</w:t>
      </w:r>
    </w:p>
    <w:p w14:paraId="334AABBD" w14:textId="1EA77EDF" w:rsidR="00886270" w:rsidRDefault="00886270" w:rsidP="003451B1">
      <w:pPr>
        <w:ind w:firstLine="709"/>
        <w:contextualSpacing/>
        <w:jc w:val="right"/>
        <w:rPr>
          <w:bCs/>
          <w:szCs w:val="28"/>
        </w:rPr>
      </w:pPr>
    </w:p>
    <w:p w14:paraId="1ABAEE3B" w14:textId="77777777" w:rsidR="00D66C02" w:rsidRPr="003451B1" w:rsidRDefault="00D66C02" w:rsidP="003451B1">
      <w:pPr>
        <w:ind w:firstLine="709"/>
        <w:contextualSpacing/>
        <w:jc w:val="right"/>
        <w:rPr>
          <w:bCs/>
          <w:szCs w:val="28"/>
        </w:rPr>
      </w:pPr>
    </w:p>
    <w:p w14:paraId="30C699AA" w14:textId="49D5E1DC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BC2E05"/>
    <w:multiLevelType w:val="multilevel"/>
    <w:tmpl w:val="0F18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4"/>
  </w:num>
  <w:num w:numId="5">
    <w:abstractNumId w:val="16"/>
  </w:num>
  <w:num w:numId="6">
    <w:abstractNumId w:val="13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4"/>
  </w:num>
  <w:num w:numId="15">
    <w:abstractNumId w:val="15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14DD9"/>
    <w:rsid w:val="00017095"/>
    <w:rsid w:val="00020935"/>
    <w:rsid w:val="00020E16"/>
    <w:rsid w:val="00025A4A"/>
    <w:rsid w:val="00027240"/>
    <w:rsid w:val="00031F0D"/>
    <w:rsid w:val="00032B45"/>
    <w:rsid w:val="00036AE4"/>
    <w:rsid w:val="00036D64"/>
    <w:rsid w:val="00037FDE"/>
    <w:rsid w:val="00061DF2"/>
    <w:rsid w:val="00064BF3"/>
    <w:rsid w:val="0007730D"/>
    <w:rsid w:val="00080B0A"/>
    <w:rsid w:val="000820BC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0F3BA8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8744E"/>
    <w:rsid w:val="0019141F"/>
    <w:rsid w:val="00192515"/>
    <w:rsid w:val="00196DF7"/>
    <w:rsid w:val="0019784F"/>
    <w:rsid w:val="001A0865"/>
    <w:rsid w:val="001A1F8C"/>
    <w:rsid w:val="001A5EDA"/>
    <w:rsid w:val="001B3744"/>
    <w:rsid w:val="001B5A7E"/>
    <w:rsid w:val="001B5F64"/>
    <w:rsid w:val="001B78FA"/>
    <w:rsid w:val="001C01F4"/>
    <w:rsid w:val="001D2B1D"/>
    <w:rsid w:val="001E6CFC"/>
    <w:rsid w:val="001F4302"/>
    <w:rsid w:val="001F5809"/>
    <w:rsid w:val="00206DF1"/>
    <w:rsid w:val="00214662"/>
    <w:rsid w:val="002204CF"/>
    <w:rsid w:val="00230F75"/>
    <w:rsid w:val="0023747E"/>
    <w:rsid w:val="00237BAB"/>
    <w:rsid w:val="00250146"/>
    <w:rsid w:val="002522AB"/>
    <w:rsid w:val="00273693"/>
    <w:rsid w:val="002774E5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451B1"/>
    <w:rsid w:val="00360743"/>
    <w:rsid w:val="00370C64"/>
    <w:rsid w:val="00372F64"/>
    <w:rsid w:val="003809E7"/>
    <w:rsid w:val="00387F49"/>
    <w:rsid w:val="003A7595"/>
    <w:rsid w:val="003B2F67"/>
    <w:rsid w:val="003C76D3"/>
    <w:rsid w:val="003D3701"/>
    <w:rsid w:val="003D5A02"/>
    <w:rsid w:val="003E0AF6"/>
    <w:rsid w:val="003E0B02"/>
    <w:rsid w:val="00401070"/>
    <w:rsid w:val="00405973"/>
    <w:rsid w:val="004074A2"/>
    <w:rsid w:val="00407E44"/>
    <w:rsid w:val="00416C65"/>
    <w:rsid w:val="004232E5"/>
    <w:rsid w:val="00424B14"/>
    <w:rsid w:val="00425F0C"/>
    <w:rsid w:val="00435800"/>
    <w:rsid w:val="00437722"/>
    <w:rsid w:val="00441FBF"/>
    <w:rsid w:val="00451AF6"/>
    <w:rsid w:val="00456633"/>
    <w:rsid w:val="00465AB0"/>
    <w:rsid w:val="00465D99"/>
    <w:rsid w:val="0048016D"/>
    <w:rsid w:val="00490107"/>
    <w:rsid w:val="00490784"/>
    <w:rsid w:val="004A2670"/>
    <w:rsid w:val="004B3C1C"/>
    <w:rsid w:val="004C477F"/>
    <w:rsid w:val="004D51BE"/>
    <w:rsid w:val="004E038E"/>
    <w:rsid w:val="004E256F"/>
    <w:rsid w:val="004E2AD7"/>
    <w:rsid w:val="004E50DD"/>
    <w:rsid w:val="004F7711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E2E70"/>
    <w:rsid w:val="005F1D1A"/>
    <w:rsid w:val="005F469D"/>
    <w:rsid w:val="006207BC"/>
    <w:rsid w:val="00623C54"/>
    <w:rsid w:val="00625047"/>
    <w:rsid w:val="006358AE"/>
    <w:rsid w:val="00647A12"/>
    <w:rsid w:val="006709DB"/>
    <w:rsid w:val="00673CED"/>
    <w:rsid w:val="00673D3B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592C"/>
    <w:rsid w:val="007372F5"/>
    <w:rsid w:val="007479B3"/>
    <w:rsid w:val="0075113D"/>
    <w:rsid w:val="0075248E"/>
    <w:rsid w:val="007630EF"/>
    <w:rsid w:val="00773AE3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C201E"/>
    <w:rsid w:val="007D7540"/>
    <w:rsid w:val="007E1A81"/>
    <w:rsid w:val="007F6AFC"/>
    <w:rsid w:val="0080045D"/>
    <w:rsid w:val="00803714"/>
    <w:rsid w:val="00807D65"/>
    <w:rsid w:val="00817793"/>
    <w:rsid w:val="0082338C"/>
    <w:rsid w:val="008260BE"/>
    <w:rsid w:val="00845FFF"/>
    <w:rsid w:val="00862487"/>
    <w:rsid w:val="008656F5"/>
    <w:rsid w:val="00865D0F"/>
    <w:rsid w:val="00873E5D"/>
    <w:rsid w:val="00876CD1"/>
    <w:rsid w:val="00882E0C"/>
    <w:rsid w:val="00886270"/>
    <w:rsid w:val="0089101F"/>
    <w:rsid w:val="008A2091"/>
    <w:rsid w:val="008E7550"/>
    <w:rsid w:val="0092119C"/>
    <w:rsid w:val="0092644F"/>
    <w:rsid w:val="00930F15"/>
    <w:rsid w:val="0093185C"/>
    <w:rsid w:val="00931CD5"/>
    <w:rsid w:val="00937F0C"/>
    <w:rsid w:val="00942191"/>
    <w:rsid w:val="00942418"/>
    <w:rsid w:val="00950949"/>
    <w:rsid w:val="0095323B"/>
    <w:rsid w:val="0097742F"/>
    <w:rsid w:val="00977D0E"/>
    <w:rsid w:val="00982F24"/>
    <w:rsid w:val="009A4896"/>
    <w:rsid w:val="009A67E5"/>
    <w:rsid w:val="009B4E15"/>
    <w:rsid w:val="009C134D"/>
    <w:rsid w:val="009C1BB0"/>
    <w:rsid w:val="009C61C5"/>
    <w:rsid w:val="009E6906"/>
    <w:rsid w:val="009E784D"/>
    <w:rsid w:val="009F3182"/>
    <w:rsid w:val="009F3C7B"/>
    <w:rsid w:val="009F68EE"/>
    <w:rsid w:val="009F6D86"/>
    <w:rsid w:val="00A0696C"/>
    <w:rsid w:val="00A12B5E"/>
    <w:rsid w:val="00A13557"/>
    <w:rsid w:val="00A22602"/>
    <w:rsid w:val="00A30A25"/>
    <w:rsid w:val="00A42AF2"/>
    <w:rsid w:val="00A46827"/>
    <w:rsid w:val="00A50B8B"/>
    <w:rsid w:val="00A52AAC"/>
    <w:rsid w:val="00A555A0"/>
    <w:rsid w:val="00A55DB4"/>
    <w:rsid w:val="00A65DAB"/>
    <w:rsid w:val="00A703DD"/>
    <w:rsid w:val="00A735A9"/>
    <w:rsid w:val="00A8152E"/>
    <w:rsid w:val="00A82896"/>
    <w:rsid w:val="00A92494"/>
    <w:rsid w:val="00A95D92"/>
    <w:rsid w:val="00AC2E5F"/>
    <w:rsid w:val="00AC3319"/>
    <w:rsid w:val="00AD4B94"/>
    <w:rsid w:val="00AD5FA2"/>
    <w:rsid w:val="00AE1DE6"/>
    <w:rsid w:val="00AF0D8C"/>
    <w:rsid w:val="00AF734B"/>
    <w:rsid w:val="00AF793C"/>
    <w:rsid w:val="00B13C90"/>
    <w:rsid w:val="00B2502F"/>
    <w:rsid w:val="00B34218"/>
    <w:rsid w:val="00B3552E"/>
    <w:rsid w:val="00B36410"/>
    <w:rsid w:val="00B4173D"/>
    <w:rsid w:val="00B55D58"/>
    <w:rsid w:val="00B72491"/>
    <w:rsid w:val="00B76E28"/>
    <w:rsid w:val="00B839E3"/>
    <w:rsid w:val="00B878CD"/>
    <w:rsid w:val="00B943B8"/>
    <w:rsid w:val="00BA4570"/>
    <w:rsid w:val="00BB440D"/>
    <w:rsid w:val="00BC4A08"/>
    <w:rsid w:val="00BC7A92"/>
    <w:rsid w:val="00BC7FBC"/>
    <w:rsid w:val="00BD0122"/>
    <w:rsid w:val="00BD3E26"/>
    <w:rsid w:val="00BD4AC1"/>
    <w:rsid w:val="00C01CD1"/>
    <w:rsid w:val="00C04528"/>
    <w:rsid w:val="00C0656B"/>
    <w:rsid w:val="00C12CBF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41763"/>
    <w:rsid w:val="00D66C02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4198"/>
    <w:rsid w:val="00E06380"/>
    <w:rsid w:val="00E1652D"/>
    <w:rsid w:val="00E2147A"/>
    <w:rsid w:val="00E239D9"/>
    <w:rsid w:val="00E26A18"/>
    <w:rsid w:val="00E315B8"/>
    <w:rsid w:val="00E453A0"/>
    <w:rsid w:val="00E4690F"/>
    <w:rsid w:val="00E50E43"/>
    <w:rsid w:val="00E561D5"/>
    <w:rsid w:val="00E57FBD"/>
    <w:rsid w:val="00E70D8F"/>
    <w:rsid w:val="00E71524"/>
    <w:rsid w:val="00E85E74"/>
    <w:rsid w:val="00E8755C"/>
    <w:rsid w:val="00EB0B98"/>
    <w:rsid w:val="00EB1846"/>
    <w:rsid w:val="00EB58E3"/>
    <w:rsid w:val="00ED3F71"/>
    <w:rsid w:val="00ED51DD"/>
    <w:rsid w:val="00ED6049"/>
    <w:rsid w:val="00ED6450"/>
    <w:rsid w:val="00EE4863"/>
    <w:rsid w:val="00EF4A64"/>
    <w:rsid w:val="00F010CA"/>
    <w:rsid w:val="00F16723"/>
    <w:rsid w:val="00F22095"/>
    <w:rsid w:val="00F223BC"/>
    <w:rsid w:val="00F22DEF"/>
    <w:rsid w:val="00F33A27"/>
    <w:rsid w:val="00F357BC"/>
    <w:rsid w:val="00F47B69"/>
    <w:rsid w:val="00F5126B"/>
    <w:rsid w:val="00F51DC2"/>
    <w:rsid w:val="00F54430"/>
    <w:rsid w:val="00F56375"/>
    <w:rsid w:val="00F63D91"/>
    <w:rsid w:val="00F71B03"/>
    <w:rsid w:val="00F84166"/>
    <w:rsid w:val="00F938B9"/>
    <w:rsid w:val="00FC3872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_upr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658D7-0A30-4D16-A4BE-E4B3A2F80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</cp:lastModifiedBy>
  <cp:revision>2</cp:revision>
  <cp:lastPrinted>2024-03-29T13:24:00Z</cp:lastPrinted>
  <dcterms:created xsi:type="dcterms:W3CDTF">2024-06-03T14:35:00Z</dcterms:created>
  <dcterms:modified xsi:type="dcterms:W3CDTF">2024-06-03T14:35:00Z</dcterms:modified>
</cp:coreProperties>
</file>