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1B13C7E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97742F">
        <w:rPr>
          <w:szCs w:val="28"/>
        </w:rPr>
        <w:t>7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11898315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2068FF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2068FF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359239E" w14:textId="08DA4E1D" w:rsidR="002068FF" w:rsidRDefault="002068FF" w:rsidP="002068FF">
      <w:pPr>
        <w:spacing w:line="276" w:lineRule="auto"/>
        <w:contextualSpacing/>
        <w:jc w:val="center"/>
        <w:rPr>
          <w:bCs/>
          <w:iCs/>
          <w:szCs w:val="28"/>
        </w:rPr>
      </w:pPr>
      <w:r w:rsidRPr="002068FF">
        <w:rPr>
          <w:bCs/>
          <w:iCs/>
          <w:szCs w:val="28"/>
        </w:rPr>
        <w:t>Исправление реестровых ошибок</w:t>
      </w:r>
    </w:p>
    <w:p w14:paraId="39F35C2B" w14:textId="77777777" w:rsidR="002068FF" w:rsidRPr="002068FF" w:rsidRDefault="002068FF" w:rsidP="002068FF">
      <w:pPr>
        <w:spacing w:line="276" w:lineRule="auto"/>
        <w:contextualSpacing/>
        <w:jc w:val="center"/>
        <w:rPr>
          <w:bCs/>
          <w:iCs/>
          <w:szCs w:val="28"/>
        </w:rPr>
      </w:pPr>
    </w:p>
    <w:p w14:paraId="7DB8467A" w14:textId="77777777"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Управлением Росреестра совместно с филиалом ППК «Роскадастр» по Чеченской Республике продолжается активная работа над исправлением реестровых ошибок в сведениях ЕГРН.</w:t>
      </w:r>
    </w:p>
    <w:p w14:paraId="2174AD9C" w14:textId="77777777"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Исправление реестровой ошибки очень важно, потому что она может стать серьёзным препятствием при осуществлении любых действий с недвижимостью. Поэтому, в ее исправлении, в первую очередь заинтересован правообладатель объекта недвижимости.</w:t>
      </w:r>
    </w:p>
    <w:p w14:paraId="1434F3BF" w14:textId="77777777"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Данная работа организована в рамках федерального проекта «Национальная система пространственных данных» и лишь с начала 2024 года уже исправлено 709 реестровых ошибок в отношении объектов недвижимости.</w:t>
      </w:r>
    </w:p>
    <w:p w14:paraId="4E779118" w14:textId="77777777"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«</w:t>
      </w:r>
      <w:r w:rsidRPr="002068FF">
        <w:rPr>
          <w:bCs/>
          <w:i/>
          <w:iCs/>
          <w:szCs w:val="28"/>
        </w:rPr>
        <w:t>Стоит отметить, что за весь прошедший 2023 год было исправлено 1270 реестровых ошибок в сведениях ЕГРН. Исправляя их, мы проделываем большую работу для того чтобы актуализировать достоверность данных, находящихся в Едином государственном реестре недвижимости</w:t>
      </w:r>
      <w:r w:rsidRPr="002068FF">
        <w:rPr>
          <w:bCs/>
          <w:iCs/>
          <w:szCs w:val="28"/>
        </w:rPr>
        <w:t>», - прокомментировал Усман Саиев начальник отдела ведения ЕГРН Управления Росреестра по Чеченской Республике.</w:t>
      </w:r>
    </w:p>
    <w:p w14:paraId="5C063416" w14:textId="77777777"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proofErr w:type="spellStart"/>
      <w:r w:rsidRPr="002068FF">
        <w:rPr>
          <w:bCs/>
          <w:i/>
          <w:iCs/>
          <w:szCs w:val="28"/>
        </w:rPr>
        <w:t>Справочно</w:t>
      </w:r>
      <w:proofErr w:type="spellEnd"/>
      <w:r w:rsidRPr="002068FF">
        <w:rPr>
          <w:bCs/>
          <w:i/>
          <w:iCs/>
          <w:szCs w:val="28"/>
        </w:rPr>
        <w:t>:</w:t>
      </w:r>
    </w:p>
    <w:p w14:paraId="75091F2F" w14:textId="77777777"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Реестровые ошибки – воспроизведённые в ЕГРН ошибки, которые были допущены в документах, представленных для государственного кадастрового учета объектов недвижимости или регистрации прав на них, например, в межевом, техническом плане, карта-плане территории или акте обследования.</w:t>
      </w:r>
    </w:p>
    <w:p w14:paraId="79FE3D31" w14:textId="77777777"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Технические ошибки – описки, опечатки, грамматические или арифметические ошибки либо подобные ошибки, допущенные органом регистрации прав при внесении сведений в ЕГРН, и приведшие к несоответствию этих сведений представленным документам.</w:t>
      </w:r>
    </w:p>
    <w:p w14:paraId="297E6907" w14:textId="77777777" w:rsidR="002068FF" w:rsidRPr="002068FF" w:rsidRDefault="002068FF" w:rsidP="002068FF">
      <w:pPr>
        <w:ind w:firstLine="709"/>
        <w:contextualSpacing/>
        <w:jc w:val="right"/>
        <w:rPr>
          <w:bCs/>
          <w:iCs/>
          <w:szCs w:val="28"/>
        </w:rPr>
      </w:pP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8FF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53A0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532E-4DBF-4CBC-9FE2-A14B2D26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2024-06-06T12:00:00Z</dcterms:created>
  <dcterms:modified xsi:type="dcterms:W3CDTF">2024-06-06T12:00:00Z</dcterms:modified>
</cp:coreProperties>
</file>